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DD19" w14:textId="03F569B9" w:rsidR="00561697" w:rsidRDefault="00BF5874">
      <w:r>
        <w:rPr>
          <w:noProof/>
          <w:lang w:val="en-GB" w:eastAsia="en-GB"/>
        </w:rPr>
        <mc:AlternateContent>
          <mc:Choice Requires="wps">
            <w:drawing>
              <wp:anchor distT="0" distB="0" distL="114300" distR="114300" simplePos="0" relativeHeight="251669569" behindDoc="0" locked="0" layoutInCell="1" allowOverlap="1" wp14:anchorId="761AA890" wp14:editId="3B9AB07D">
                <wp:simplePos x="0" y="0"/>
                <wp:positionH relativeFrom="page">
                  <wp:posOffset>1114425</wp:posOffset>
                </wp:positionH>
                <wp:positionV relativeFrom="page">
                  <wp:posOffset>6172200</wp:posOffset>
                </wp:positionV>
                <wp:extent cx="5924550" cy="19240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24550" cy="19240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2F5374" w14:textId="5D495527" w:rsidR="006F1D1A" w:rsidRPr="00EF4208" w:rsidRDefault="00CD6C4F" w:rsidP="006F1D1A">
                            <w:pPr>
                              <w:rPr>
                                <w:color w:val="7F7F7F" w:themeColor="text1" w:themeTint="80"/>
                                <w:sz w:val="28"/>
                                <w:szCs w:val="28"/>
                              </w:rPr>
                            </w:pPr>
                            <w:proofErr w:type="spellStart"/>
                            <w:r>
                              <w:rPr>
                                <w:color w:val="7F7F7F" w:themeColor="text1" w:themeTint="80"/>
                                <w:sz w:val="28"/>
                                <w:szCs w:val="28"/>
                              </w:rPr>
                              <w:t>Doncaster</w:t>
                            </w:r>
                            <w:proofErr w:type="spellEnd"/>
                            <w:r w:rsidR="00097171">
                              <w:rPr>
                                <w:color w:val="7F7F7F" w:themeColor="text1" w:themeTint="80"/>
                                <w:sz w:val="28"/>
                                <w:szCs w:val="28"/>
                              </w:rPr>
                              <w:t xml:space="preserve"> Hospital</w:t>
                            </w:r>
                            <w:r w:rsidR="006F1D1A" w:rsidRPr="00EF4208">
                              <w:rPr>
                                <w:color w:val="7F7F7F" w:themeColor="text1" w:themeTint="80"/>
                                <w:sz w:val="28"/>
                                <w:szCs w:val="28"/>
                              </w:rPr>
                              <w:t>:</w:t>
                            </w:r>
                          </w:p>
                          <w:p w14:paraId="2920FBF2" w14:textId="0744A69F" w:rsidR="00EF4208" w:rsidRPr="00EF4208" w:rsidRDefault="00EF4208" w:rsidP="006F1D1A">
                            <w:pPr>
                              <w:rPr>
                                <w:color w:val="7F7F7F" w:themeColor="text1" w:themeTint="80"/>
                              </w:rPr>
                            </w:pPr>
                            <w:r w:rsidRPr="00EF4208">
                              <w:rPr>
                                <w:color w:val="7F7F7F" w:themeColor="text1" w:themeTint="80"/>
                              </w:rPr>
                              <w:t>Site Lead:</w:t>
                            </w:r>
                            <w:r>
                              <w:rPr>
                                <w:color w:val="7F7F7F" w:themeColor="text1" w:themeTint="80"/>
                              </w:rPr>
                              <w:t xml:space="preserve"> </w:t>
                            </w:r>
                            <w:r w:rsidR="00CD6C4F">
                              <w:t>Ruth Green</w:t>
                            </w:r>
                          </w:p>
                          <w:p w14:paraId="6766E90D" w14:textId="26687BFC" w:rsidR="00F10692" w:rsidRDefault="00EF4208" w:rsidP="00097171">
                            <w:pPr>
                              <w:rPr>
                                <w:color w:val="000000" w:themeColor="text1"/>
                              </w:rPr>
                            </w:pPr>
                            <w:r w:rsidRPr="00EF4208">
                              <w:rPr>
                                <w:color w:val="7F7F7F" w:themeColor="text1" w:themeTint="80"/>
                              </w:rPr>
                              <w:t>Team:</w:t>
                            </w:r>
                            <w:r>
                              <w:rPr>
                                <w:color w:val="7F7F7F" w:themeColor="text1" w:themeTint="80"/>
                              </w:rPr>
                              <w:t xml:space="preserve"> </w:t>
                            </w:r>
                            <w:r w:rsidR="00CD6C4F">
                              <w:rPr>
                                <w:color w:val="000000" w:themeColor="text1"/>
                              </w:rPr>
                              <w:t xml:space="preserve">James Nicholas, Naomi Ward, Paul Crofts, Louis Rose, </w:t>
                            </w:r>
                          </w:p>
                          <w:p w14:paraId="51117954" w14:textId="0D963B4F" w:rsidR="00CD6C4F" w:rsidRPr="00EF4208" w:rsidRDefault="00CD6C4F" w:rsidP="00097171">
                            <w:pPr>
                              <w:rPr>
                                <w:color w:val="7F7F7F" w:themeColor="text1" w:themeTint="80"/>
                              </w:rPr>
                            </w:pPr>
                            <w:r>
                              <w:rPr>
                                <w:color w:val="000000" w:themeColor="text1"/>
                              </w:rPr>
                              <w:t xml:space="preserve">Daniel Brimfield, </w:t>
                            </w:r>
                            <w:proofErr w:type="spellStart"/>
                            <w:r>
                              <w:rPr>
                                <w:color w:val="000000" w:themeColor="text1"/>
                              </w:rPr>
                              <w:t>Yaruk</w:t>
                            </w:r>
                            <w:proofErr w:type="spellEnd"/>
                            <w:r>
                              <w:rPr>
                                <w:color w:val="000000" w:themeColor="text1"/>
                              </w:rPr>
                              <w:t xml:space="preserve"> </w:t>
                            </w:r>
                            <w:proofErr w:type="spellStart"/>
                            <w:r>
                              <w:rPr>
                                <w:color w:val="000000" w:themeColor="text1"/>
                              </w:rPr>
                              <w:t>Shifa</w:t>
                            </w:r>
                            <w:proofErr w:type="spellEnd"/>
                          </w:p>
                          <w:p w14:paraId="36AD9387" w14:textId="70AB6713" w:rsidR="00EF4208" w:rsidRPr="00BF5874" w:rsidRDefault="00EF4208" w:rsidP="006F1D1A">
                            <w:pPr>
                              <w:rPr>
                                <w:color w:val="7F7F7F" w:themeColor="text1" w:themeTint="80"/>
                              </w:rPr>
                            </w:pPr>
                            <w:r w:rsidRPr="00EF4208">
                              <w:rPr>
                                <w:color w:val="7F7F7F" w:themeColor="text1" w:themeTint="80"/>
                              </w:rPr>
                              <w:t>Consultant support by:</w:t>
                            </w:r>
                            <w:r w:rsidR="00BF5874">
                              <w:rPr>
                                <w:color w:val="7F7F7F" w:themeColor="text1" w:themeTint="80"/>
                              </w:rPr>
                              <w:t xml:space="preserve"> </w:t>
                            </w:r>
                            <w:proofErr w:type="spellStart"/>
                            <w:r w:rsidR="00A6237A">
                              <w:rPr>
                                <w:color w:val="7F7F7F" w:themeColor="text1" w:themeTint="80"/>
                              </w:rPr>
                              <w:t>Jochen</w:t>
                            </w:r>
                            <w:proofErr w:type="spellEnd"/>
                            <w:r w:rsidR="00A6237A">
                              <w:rPr>
                                <w:color w:val="7F7F7F" w:themeColor="text1" w:themeTint="80"/>
                              </w:rPr>
                              <w:t xml:space="preserve"> Seidel</w:t>
                            </w:r>
                          </w:p>
                          <w:p w14:paraId="3C7FDAB3" w14:textId="77777777" w:rsidR="000D1EC2" w:rsidRDefault="000D1EC2" w:rsidP="006F1D1A">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75pt;margin-top:486pt;width:466.5pt;height:151.5pt;z-index:2516695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" filled="f" stroked="f">
                <v:textbox>
                  <w:txbxContent>
                    <w:p w14:paraId="022F5374" w14:textId="5D495527" w:rsidR="006F1D1A" w:rsidRPr="00EF4208" w:rsidRDefault="00CD6C4F" w:rsidP="006F1D1A">
                      <w:pPr>
                        <w:rPr>
                          <w:color w:val="7F7F7F" w:themeColor="text1" w:themeTint="80"/>
                          <w:sz w:val="28"/>
                          <w:szCs w:val="28"/>
                        </w:rPr>
                      </w:pPr>
                      <w:proofErr w:type="spellStart"/>
                      <w:r>
                        <w:rPr>
                          <w:color w:val="7F7F7F" w:themeColor="text1" w:themeTint="80"/>
                          <w:sz w:val="28"/>
                          <w:szCs w:val="28"/>
                        </w:rPr>
                        <w:t>Doncaster</w:t>
                      </w:r>
                      <w:proofErr w:type="spellEnd"/>
                      <w:r w:rsidR="00097171">
                        <w:rPr>
                          <w:color w:val="7F7F7F" w:themeColor="text1" w:themeTint="80"/>
                          <w:sz w:val="28"/>
                          <w:szCs w:val="28"/>
                        </w:rPr>
                        <w:t xml:space="preserve"> Hospital</w:t>
                      </w:r>
                      <w:r w:rsidR="006F1D1A" w:rsidRPr="00EF4208">
                        <w:rPr>
                          <w:color w:val="7F7F7F" w:themeColor="text1" w:themeTint="80"/>
                          <w:sz w:val="28"/>
                          <w:szCs w:val="28"/>
                        </w:rPr>
                        <w:t>:</w:t>
                      </w:r>
                    </w:p>
                    <w:p w14:paraId="2920FBF2" w14:textId="0744A69F" w:rsidR="00EF4208" w:rsidRPr="00EF4208" w:rsidRDefault="00EF4208" w:rsidP="006F1D1A">
                      <w:pPr>
                        <w:rPr>
                          <w:color w:val="7F7F7F" w:themeColor="text1" w:themeTint="80"/>
                        </w:rPr>
                      </w:pPr>
                      <w:r w:rsidRPr="00EF4208">
                        <w:rPr>
                          <w:color w:val="7F7F7F" w:themeColor="text1" w:themeTint="80"/>
                        </w:rPr>
                        <w:t>Site Lead:</w:t>
                      </w:r>
                      <w:r>
                        <w:rPr>
                          <w:color w:val="7F7F7F" w:themeColor="text1" w:themeTint="80"/>
                        </w:rPr>
                        <w:t xml:space="preserve"> </w:t>
                      </w:r>
                      <w:r w:rsidR="00CD6C4F">
                        <w:t>Ruth Green</w:t>
                      </w:r>
                    </w:p>
                    <w:p w14:paraId="6766E90D" w14:textId="26687BFC" w:rsidR="00F10692" w:rsidRDefault="00EF4208" w:rsidP="00097171">
                      <w:pPr>
                        <w:rPr>
                          <w:color w:val="000000" w:themeColor="text1"/>
                        </w:rPr>
                      </w:pPr>
                      <w:r w:rsidRPr="00EF4208">
                        <w:rPr>
                          <w:color w:val="7F7F7F" w:themeColor="text1" w:themeTint="80"/>
                        </w:rPr>
                        <w:t>Team:</w:t>
                      </w:r>
                      <w:r>
                        <w:rPr>
                          <w:color w:val="7F7F7F" w:themeColor="text1" w:themeTint="80"/>
                        </w:rPr>
                        <w:t xml:space="preserve"> </w:t>
                      </w:r>
                      <w:r w:rsidR="00CD6C4F">
                        <w:rPr>
                          <w:color w:val="000000" w:themeColor="text1"/>
                        </w:rPr>
                        <w:t xml:space="preserve">James Nicholas, Naomi Ward, Paul Crofts, Louis Rose, </w:t>
                      </w:r>
                    </w:p>
                    <w:p w14:paraId="51117954" w14:textId="0D963B4F" w:rsidR="00CD6C4F" w:rsidRPr="00EF4208" w:rsidRDefault="00CD6C4F" w:rsidP="00097171">
                      <w:pPr>
                        <w:rPr>
                          <w:color w:val="7F7F7F" w:themeColor="text1" w:themeTint="80"/>
                        </w:rPr>
                      </w:pPr>
                      <w:r>
                        <w:rPr>
                          <w:color w:val="000000" w:themeColor="text1"/>
                        </w:rPr>
                        <w:t xml:space="preserve">Daniel Brimfield, </w:t>
                      </w:r>
                      <w:proofErr w:type="spellStart"/>
                      <w:r>
                        <w:rPr>
                          <w:color w:val="000000" w:themeColor="text1"/>
                        </w:rPr>
                        <w:t>Yaruk</w:t>
                      </w:r>
                      <w:proofErr w:type="spellEnd"/>
                      <w:r>
                        <w:rPr>
                          <w:color w:val="000000" w:themeColor="text1"/>
                        </w:rPr>
                        <w:t xml:space="preserve"> </w:t>
                      </w:r>
                      <w:proofErr w:type="spellStart"/>
                      <w:r>
                        <w:rPr>
                          <w:color w:val="000000" w:themeColor="text1"/>
                        </w:rPr>
                        <w:t>Shifa</w:t>
                      </w:r>
                      <w:proofErr w:type="spellEnd"/>
                    </w:p>
                    <w:p w14:paraId="36AD9387" w14:textId="70AB6713" w:rsidR="00EF4208" w:rsidRPr="00BF5874" w:rsidRDefault="00EF4208" w:rsidP="006F1D1A">
                      <w:pPr>
                        <w:rPr>
                          <w:color w:val="7F7F7F" w:themeColor="text1" w:themeTint="80"/>
                        </w:rPr>
                      </w:pPr>
                      <w:r w:rsidRPr="00EF4208">
                        <w:rPr>
                          <w:color w:val="7F7F7F" w:themeColor="text1" w:themeTint="80"/>
                        </w:rPr>
                        <w:t>Consultant support by:</w:t>
                      </w:r>
                      <w:r w:rsidR="00BF5874">
                        <w:rPr>
                          <w:color w:val="7F7F7F" w:themeColor="text1" w:themeTint="80"/>
                        </w:rPr>
                        <w:t xml:space="preserve"> </w:t>
                      </w:r>
                      <w:proofErr w:type="spellStart"/>
                      <w:r w:rsidR="00A6237A">
                        <w:rPr>
                          <w:color w:val="7F7F7F" w:themeColor="text1" w:themeTint="80"/>
                        </w:rPr>
                        <w:t>Jochen</w:t>
                      </w:r>
                      <w:proofErr w:type="spellEnd"/>
                      <w:r w:rsidR="00A6237A">
                        <w:rPr>
                          <w:color w:val="7F7F7F" w:themeColor="text1" w:themeTint="80"/>
                        </w:rPr>
                        <w:t xml:space="preserve"> Seidel</w:t>
                      </w:r>
                    </w:p>
                    <w:p w14:paraId="3C7FDAB3" w14:textId="77777777" w:rsidR="000D1EC2" w:rsidRDefault="000D1EC2" w:rsidP="006F1D1A">
                      <w:bookmarkStart w:id="1" w:name="_GoBack"/>
                      <w:bookmarkEnd w:id="1"/>
                    </w:p>
                  </w:txbxContent>
                </v:textbox>
                <w10:wrap type="square" anchorx="page" anchory="page"/>
              </v:shape>
            </w:pict>
          </mc:Fallback>
        </mc:AlternateContent>
      </w:r>
      <w:r w:rsidR="009C0540">
        <w:rPr>
          <w:noProof/>
          <w:lang w:val="en-GB" w:eastAsia="en-GB"/>
        </w:rPr>
        <mc:AlternateContent>
          <mc:Choice Requires="wps">
            <w:drawing>
              <wp:anchor distT="0" distB="0" distL="114300" distR="114300" simplePos="0" relativeHeight="251671617" behindDoc="0" locked="0" layoutInCell="1" allowOverlap="1" wp14:anchorId="1A5FECEE" wp14:editId="78E59C3F">
                <wp:simplePos x="0" y="0"/>
                <wp:positionH relativeFrom="page">
                  <wp:posOffset>1057275</wp:posOffset>
                </wp:positionH>
                <wp:positionV relativeFrom="page">
                  <wp:posOffset>7915275</wp:posOffset>
                </wp:positionV>
                <wp:extent cx="5534025" cy="12668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534025" cy="126682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8561F" w14:textId="3B55C3D6" w:rsidR="006F1D1A" w:rsidRPr="00CB04E2" w:rsidRDefault="006F1D1A" w:rsidP="006F1D1A">
                            <w:pPr>
                              <w:rPr>
                                <w:color w:val="7F7F7F" w:themeColor="text1" w:themeTint="80"/>
                                <w:sz w:val="28"/>
                                <w:szCs w:val="28"/>
                              </w:rPr>
                            </w:pPr>
                            <w:r>
                              <w:rPr>
                                <w:color w:val="7F7F7F" w:themeColor="text1" w:themeTint="80"/>
                                <w:sz w:val="28"/>
                                <w:szCs w:val="28"/>
                              </w:rPr>
                              <w:t>SHARC</w:t>
                            </w:r>
                            <w:r w:rsidRPr="00CB04E2">
                              <w:rPr>
                                <w:color w:val="7F7F7F" w:themeColor="text1" w:themeTint="80"/>
                                <w:sz w:val="28"/>
                                <w:szCs w:val="28"/>
                              </w:rPr>
                              <w:t>:</w:t>
                            </w:r>
                            <w:r w:rsidR="009C0540" w:rsidRPr="009C0540">
                              <w:rPr>
                                <w:noProof/>
                                <w:color w:val="7F7F7F" w:themeColor="text1" w:themeTint="80"/>
                                <w:lang w:val="en-GB" w:eastAsia="en-GB"/>
                              </w:rPr>
                              <w:t xml:space="preserve"> </w:t>
                            </w:r>
                          </w:p>
                          <w:p w14:paraId="17F5BF40" w14:textId="77777777" w:rsidR="009C0540" w:rsidRDefault="009C0540" w:rsidP="00EF6C69">
                            <w:pPr>
                              <w:spacing w:after="120"/>
                            </w:pPr>
                            <w:r w:rsidRPr="009C0540">
                              <w:rPr>
                                <w:color w:val="7F7F7F" w:themeColor="text1" w:themeTint="80"/>
                              </w:rPr>
                              <w:t xml:space="preserve">SHARC Lead: </w:t>
                            </w:r>
                            <w:r w:rsidR="006F1D1A">
                              <w:t>Claire Hirst</w:t>
                            </w:r>
                            <w:r>
                              <w:t xml:space="preserve"> </w:t>
                            </w:r>
                          </w:p>
                          <w:p w14:paraId="2CA6D568" w14:textId="3F7B1292" w:rsidR="00BA57B9" w:rsidRDefault="009C0540" w:rsidP="00BA57B9">
                            <w:pPr>
                              <w:spacing w:after="120"/>
                              <w:rPr>
                                <w:sz w:val="22"/>
                                <w:szCs w:val="22"/>
                              </w:rPr>
                            </w:pPr>
                            <w:r w:rsidRPr="009C0540">
                              <w:rPr>
                                <w:color w:val="7F7F7F" w:themeColor="text1" w:themeTint="80"/>
                              </w:rPr>
                              <w:t xml:space="preserve">SHARC Team: </w:t>
                            </w:r>
                            <w:r w:rsidR="00BA57B9">
                              <w:rPr>
                                <w:sz w:val="22"/>
                                <w:szCs w:val="22"/>
                              </w:rPr>
                              <w:t xml:space="preserve">Becky Morris, Matthew Needham, Tim Orr, Mark Prince, Catherine Riley, James Briscoe, Daniel </w:t>
                            </w:r>
                            <w:proofErr w:type="spellStart"/>
                            <w:r w:rsidR="00BA57B9">
                              <w:rPr>
                                <w:sz w:val="22"/>
                                <w:szCs w:val="22"/>
                              </w:rPr>
                              <w:t>Yarwood</w:t>
                            </w:r>
                            <w:proofErr w:type="spellEnd"/>
                            <w:r w:rsidR="00BA57B9">
                              <w:rPr>
                                <w:sz w:val="22"/>
                                <w:szCs w:val="22"/>
                              </w:rPr>
                              <w:t>.</w:t>
                            </w:r>
                          </w:p>
                          <w:p w14:paraId="45C3197F" w14:textId="5517146B" w:rsidR="006F1D1A" w:rsidRPr="009C0540" w:rsidRDefault="006F1D1A" w:rsidP="00EF6C69">
                            <w:pPr>
                              <w:spacing w:after="120"/>
                              <w:rPr>
                                <w:sz w:val="22"/>
                                <w:szCs w:val="22"/>
                              </w:rPr>
                            </w:pPr>
                          </w:p>
                          <w:p w14:paraId="4BC1B569" w14:textId="77777777" w:rsidR="006F1D1A" w:rsidRDefault="006F1D1A" w:rsidP="00EF6C69">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3.25pt;margin-top:623.25pt;width:435.75pt;height:99.75pt;z-index:2516716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nVrAIAAKs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" filled="f" stroked="f">
                <v:textbox>
                  <w:txbxContent>
                    <w:p w14:paraId="5568561F" w14:textId="3B55C3D6" w:rsidR="006F1D1A" w:rsidRPr="00CB04E2" w:rsidRDefault="006F1D1A" w:rsidP="006F1D1A">
                      <w:pPr>
                        <w:rPr>
                          <w:color w:val="7F7F7F" w:themeColor="text1" w:themeTint="80"/>
                          <w:sz w:val="28"/>
                          <w:szCs w:val="28"/>
                        </w:rPr>
                      </w:pPr>
                      <w:r>
                        <w:rPr>
                          <w:color w:val="7F7F7F" w:themeColor="text1" w:themeTint="80"/>
                          <w:sz w:val="28"/>
                          <w:szCs w:val="28"/>
                        </w:rPr>
                        <w:t>SHARC</w:t>
                      </w:r>
                      <w:r w:rsidRPr="00CB04E2">
                        <w:rPr>
                          <w:color w:val="7F7F7F" w:themeColor="text1" w:themeTint="80"/>
                          <w:sz w:val="28"/>
                          <w:szCs w:val="28"/>
                        </w:rPr>
                        <w:t>:</w:t>
                      </w:r>
                      <w:r w:rsidR="009C0540" w:rsidRPr="009C0540">
                        <w:rPr>
                          <w:noProof/>
                          <w:color w:val="7F7F7F" w:themeColor="text1" w:themeTint="80"/>
                          <w:lang w:val="en-GB" w:eastAsia="en-GB"/>
                        </w:rPr>
                        <w:t xml:space="preserve"> </w:t>
                      </w:r>
                    </w:p>
                    <w:p w14:paraId="17F5BF40" w14:textId="77777777" w:rsidR="009C0540" w:rsidRDefault="009C0540" w:rsidP="00EF6C69">
                      <w:pPr>
                        <w:spacing w:after="120"/>
                      </w:pPr>
                      <w:r w:rsidRPr="009C0540">
                        <w:rPr>
                          <w:color w:val="7F7F7F" w:themeColor="text1" w:themeTint="80"/>
                        </w:rPr>
                        <w:t xml:space="preserve">SHARC Lead: </w:t>
                      </w:r>
                      <w:r w:rsidR="006F1D1A">
                        <w:t>Claire Hirst</w:t>
                      </w:r>
                      <w:r>
                        <w:t xml:space="preserve"> </w:t>
                      </w:r>
                    </w:p>
                    <w:p w14:paraId="2CA6D568" w14:textId="3F7B1292" w:rsidR="00BA57B9" w:rsidRDefault="009C0540" w:rsidP="00BA57B9">
                      <w:pPr>
                        <w:spacing w:after="120"/>
                        <w:rPr>
                          <w:sz w:val="22"/>
                          <w:szCs w:val="22"/>
                        </w:rPr>
                      </w:pPr>
                      <w:r w:rsidRPr="009C0540">
                        <w:rPr>
                          <w:color w:val="7F7F7F" w:themeColor="text1" w:themeTint="80"/>
                        </w:rPr>
                        <w:t xml:space="preserve">SHARC Team: </w:t>
                      </w:r>
                      <w:r w:rsidR="00BA57B9">
                        <w:rPr>
                          <w:sz w:val="22"/>
                          <w:szCs w:val="22"/>
                        </w:rPr>
                        <w:t>Becky M</w:t>
                      </w:r>
                      <w:bookmarkStart w:id="1" w:name="_GoBack"/>
                      <w:bookmarkEnd w:id="1"/>
                      <w:r w:rsidR="00BA57B9">
                        <w:rPr>
                          <w:sz w:val="22"/>
                          <w:szCs w:val="22"/>
                        </w:rPr>
                        <w:t xml:space="preserve">orris, Matthew Needham, Tim Orr, Mark Prince, Catherine Riley, James Briscoe, Daniel </w:t>
                      </w:r>
                      <w:proofErr w:type="spellStart"/>
                      <w:r w:rsidR="00BA57B9">
                        <w:rPr>
                          <w:sz w:val="22"/>
                          <w:szCs w:val="22"/>
                        </w:rPr>
                        <w:t>Yarwood</w:t>
                      </w:r>
                      <w:proofErr w:type="spellEnd"/>
                      <w:r w:rsidR="00BA57B9">
                        <w:rPr>
                          <w:sz w:val="22"/>
                          <w:szCs w:val="22"/>
                        </w:rPr>
                        <w:t>.</w:t>
                      </w:r>
                    </w:p>
                    <w:p w14:paraId="45C3197F" w14:textId="5517146B" w:rsidR="006F1D1A" w:rsidRPr="009C0540" w:rsidRDefault="006F1D1A" w:rsidP="00EF6C69">
                      <w:pPr>
                        <w:spacing w:after="120"/>
                        <w:rPr>
                          <w:sz w:val="22"/>
                          <w:szCs w:val="22"/>
                        </w:rPr>
                      </w:pPr>
                    </w:p>
                    <w:p w14:paraId="4BC1B569" w14:textId="77777777" w:rsidR="006F1D1A" w:rsidRDefault="006F1D1A" w:rsidP="00EF6C69">
                      <w:pPr>
                        <w:spacing w:after="120"/>
                      </w:pPr>
                    </w:p>
                  </w:txbxContent>
                </v:textbox>
                <w10:wrap type="square" anchorx="page" anchory="page"/>
              </v:shape>
            </w:pict>
          </mc:Fallback>
        </mc:AlternateContent>
      </w:r>
      <w:r w:rsidR="00F35990" w:rsidRPr="00561697">
        <w:rPr>
          <w:noProof/>
          <w:sz w:val="20"/>
          <w:szCs w:val="20"/>
          <w:lang w:val="en-GB" w:eastAsia="en-GB"/>
        </w:rPr>
        <mc:AlternateContent>
          <mc:Choice Requires="wps">
            <w:drawing>
              <wp:anchor distT="0" distB="0" distL="114300" distR="114300" simplePos="0" relativeHeight="251658253" behindDoc="0" locked="0" layoutInCell="1" allowOverlap="1" wp14:anchorId="53FB3997" wp14:editId="29396152">
                <wp:simplePos x="0" y="0"/>
                <wp:positionH relativeFrom="page">
                  <wp:posOffset>1466850</wp:posOffset>
                </wp:positionH>
                <wp:positionV relativeFrom="page">
                  <wp:posOffset>1190625</wp:posOffset>
                </wp:positionV>
                <wp:extent cx="4895850" cy="1562100"/>
                <wp:effectExtent l="0" t="0" r="0" b="0"/>
                <wp:wrapTight wrapText="bothSides">
                  <wp:wrapPolygon edited="0">
                    <wp:start x="420" y="0"/>
                    <wp:lineTo x="420" y="21337"/>
                    <wp:lineTo x="21096" y="21337"/>
                    <wp:lineTo x="21096" y="0"/>
                    <wp:lineTo x="420" y="0"/>
                  </wp:wrapPolygon>
                </wp:wrapTight>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A8BA3B" w14:textId="6956F1A7" w:rsidR="00417824" w:rsidRDefault="00396CCD" w:rsidP="00417824">
                            <w:pPr>
                              <w:pStyle w:val="Title"/>
                              <w:spacing w:line="276" w:lineRule="auto"/>
                              <w:rPr>
                                <w:color w:val="7F7F7F" w:themeColor="text1" w:themeTint="80"/>
                                <w:sz w:val="56"/>
                                <w:szCs w:val="56"/>
                              </w:rPr>
                            </w:pPr>
                            <w:r w:rsidRPr="00CB04E2">
                              <w:rPr>
                                <w:color w:val="7F7F7F" w:themeColor="text1" w:themeTint="80"/>
                                <w:sz w:val="56"/>
                                <w:szCs w:val="56"/>
                              </w:rPr>
                              <w:t>Certificate of participation</w:t>
                            </w:r>
                            <w:r w:rsidR="00417824">
                              <w:rPr>
                                <w:color w:val="7F7F7F" w:themeColor="text1" w:themeTint="80"/>
                                <w:sz w:val="56"/>
                                <w:szCs w:val="56"/>
                              </w:rPr>
                              <w:t>:</w:t>
                            </w:r>
                          </w:p>
                          <w:p w14:paraId="00AF0144" w14:textId="54D02FCB" w:rsidR="00417824" w:rsidRPr="00417824" w:rsidRDefault="00417824" w:rsidP="00745F31">
                            <w:pPr>
                              <w:pStyle w:val="Title"/>
                              <w:spacing w:line="276" w:lineRule="auto"/>
                              <w:rPr>
                                <w:b/>
                                <w:color w:val="7F7F7F" w:themeColor="text1" w:themeTint="80"/>
                                <w:sz w:val="72"/>
                                <w:szCs w:val="72"/>
                              </w:rPr>
                            </w:pPr>
                            <w:r w:rsidRPr="00417824">
                              <w:rPr>
                                <w:b/>
                                <w:color w:val="7F7F7F" w:themeColor="text1" w:themeTint="80"/>
                                <w:sz w:val="72"/>
                                <w:szCs w:val="72"/>
                              </w:rPr>
                              <w:t>PREPS</w:t>
                            </w:r>
                          </w:p>
                          <w:p w14:paraId="47817526" w14:textId="4C7818B5" w:rsidR="00417824" w:rsidRPr="00417824" w:rsidRDefault="00417824" w:rsidP="00745F31">
                            <w:pPr>
                              <w:pStyle w:val="Title"/>
                              <w:spacing w:line="276" w:lineRule="auto"/>
                              <w:rPr>
                                <w:color w:val="7F7F7F" w:themeColor="text1" w:themeTint="80"/>
                                <w:sz w:val="44"/>
                                <w:szCs w:val="44"/>
                              </w:rPr>
                            </w:pPr>
                            <w:r w:rsidRPr="00417824">
                              <w:rPr>
                                <w:color w:val="7F7F7F" w:themeColor="text1" w:themeTint="80"/>
                                <w:sz w:val="44"/>
                                <w:szCs w:val="44"/>
                              </w:rPr>
                              <w:t>January 2018</w:t>
                            </w:r>
                          </w:p>
                          <w:p w14:paraId="3CD8EF09" w14:textId="77777777" w:rsidR="00417824" w:rsidRPr="00CB04E2" w:rsidRDefault="00417824" w:rsidP="00745F31">
                            <w:pPr>
                              <w:pStyle w:val="Title"/>
                              <w:spacing w:line="276" w:lineRule="auto"/>
                              <w:rPr>
                                <w:color w:val="7F7F7F" w:themeColor="text1" w:themeTint="80"/>
                                <w:sz w:val="56"/>
                                <w:szCs w:val="56"/>
                              </w:rPr>
                            </w:pPr>
                          </w:p>
                          <w:p w14:paraId="35253901" w14:textId="77777777" w:rsidR="00396CCD" w:rsidRPr="00CB04E2" w:rsidRDefault="00396CCD" w:rsidP="00745F31">
                            <w:pPr>
                              <w:pStyle w:val="Title"/>
                              <w:spacing w:line="276" w:lineRule="auto"/>
                              <w:rPr>
                                <w:color w:val="7F7F7F" w:themeColor="text1" w:themeTint="80"/>
                                <w:sz w:val="56"/>
                                <w:szCs w:val="56"/>
                              </w:rPr>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115.5pt;margin-top:93.75pt;width:385.5pt;height:123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" filled="f" stroked="f">
                <v:textbox inset="10.8pt,0,10.8pt,0">
                  <w:txbxContent>
                    <w:p w14:paraId="15A8BA3B" w14:textId="6956F1A7" w:rsidR="00417824" w:rsidRDefault="00396CCD" w:rsidP="00417824">
                      <w:pPr>
                        <w:pStyle w:val="Title"/>
                        <w:spacing w:line="276" w:lineRule="auto"/>
                        <w:rPr>
                          <w:color w:val="7F7F7F" w:themeColor="text1" w:themeTint="80"/>
                          <w:sz w:val="56"/>
                          <w:szCs w:val="56"/>
                        </w:rPr>
                      </w:pPr>
                      <w:r w:rsidRPr="00CB04E2">
                        <w:rPr>
                          <w:color w:val="7F7F7F" w:themeColor="text1" w:themeTint="80"/>
                          <w:sz w:val="56"/>
                          <w:szCs w:val="56"/>
                        </w:rPr>
                        <w:t>Certificate of participation</w:t>
                      </w:r>
                      <w:r w:rsidR="00417824">
                        <w:rPr>
                          <w:color w:val="7F7F7F" w:themeColor="text1" w:themeTint="80"/>
                          <w:sz w:val="56"/>
                          <w:szCs w:val="56"/>
                        </w:rPr>
                        <w:t>:</w:t>
                      </w:r>
                    </w:p>
                    <w:p w14:paraId="00AF0144" w14:textId="54D02FCB" w:rsidR="00417824" w:rsidRPr="00417824" w:rsidRDefault="00417824" w:rsidP="00745F31">
                      <w:pPr>
                        <w:pStyle w:val="Title"/>
                        <w:spacing w:line="276" w:lineRule="auto"/>
                        <w:rPr>
                          <w:b/>
                          <w:color w:val="7F7F7F" w:themeColor="text1" w:themeTint="80"/>
                          <w:sz w:val="72"/>
                          <w:szCs w:val="72"/>
                        </w:rPr>
                      </w:pPr>
                      <w:r w:rsidRPr="00417824">
                        <w:rPr>
                          <w:b/>
                          <w:color w:val="7F7F7F" w:themeColor="text1" w:themeTint="80"/>
                          <w:sz w:val="72"/>
                          <w:szCs w:val="72"/>
                        </w:rPr>
                        <w:t>PREPS</w:t>
                      </w:r>
                    </w:p>
                    <w:p w14:paraId="47817526" w14:textId="4C7818B5" w:rsidR="00417824" w:rsidRPr="00417824" w:rsidRDefault="00417824" w:rsidP="00745F31">
                      <w:pPr>
                        <w:pStyle w:val="Title"/>
                        <w:spacing w:line="276" w:lineRule="auto"/>
                        <w:rPr>
                          <w:color w:val="7F7F7F" w:themeColor="text1" w:themeTint="80"/>
                          <w:sz w:val="44"/>
                          <w:szCs w:val="44"/>
                        </w:rPr>
                      </w:pPr>
                      <w:r w:rsidRPr="00417824">
                        <w:rPr>
                          <w:color w:val="7F7F7F" w:themeColor="text1" w:themeTint="80"/>
                          <w:sz w:val="44"/>
                          <w:szCs w:val="44"/>
                        </w:rPr>
                        <w:t>January 2018</w:t>
                      </w:r>
                    </w:p>
                    <w:p w14:paraId="3CD8EF09" w14:textId="77777777" w:rsidR="00417824" w:rsidRPr="00CB04E2" w:rsidRDefault="00417824" w:rsidP="00745F31">
                      <w:pPr>
                        <w:pStyle w:val="Title"/>
                        <w:spacing w:line="276" w:lineRule="auto"/>
                        <w:rPr>
                          <w:color w:val="7F7F7F" w:themeColor="text1" w:themeTint="80"/>
                          <w:sz w:val="56"/>
                          <w:szCs w:val="56"/>
                        </w:rPr>
                      </w:pPr>
                    </w:p>
                    <w:p w14:paraId="35253901" w14:textId="77777777" w:rsidR="00396CCD" w:rsidRPr="00CB04E2" w:rsidRDefault="00396CCD" w:rsidP="00745F31">
                      <w:pPr>
                        <w:pStyle w:val="Title"/>
                        <w:spacing w:line="276" w:lineRule="auto"/>
                        <w:rPr>
                          <w:color w:val="7F7F7F" w:themeColor="text1" w:themeTint="80"/>
                          <w:sz w:val="56"/>
                          <w:szCs w:val="56"/>
                        </w:rPr>
                      </w:pPr>
                    </w:p>
                  </w:txbxContent>
                </v:textbox>
                <w10:wrap type="tight" anchorx="page" anchory="page"/>
              </v:shape>
            </w:pict>
          </mc:Fallback>
        </mc:AlternateContent>
      </w:r>
      <w:r w:rsidR="007856D0">
        <w:rPr>
          <w:noProof/>
          <w:lang w:val="en-GB" w:eastAsia="en-GB"/>
        </w:rPr>
        <mc:AlternateContent>
          <mc:Choice Requires="wps">
            <w:drawing>
              <wp:anchor distT="0" distB="0" distL="114300" distR="114300" simplePos="0" relativeHeight="251659329" behindDoc="0" locked="0" layoutInCell="1" allowOverlap="1" wp14:anchorId="6A9B5196" wp14:editId="56B019C1">
                <wp:simplePos x="0" y="0"/>
                <wp:positionH relativeFrom="page">
                  <wp:posOffset>942975</wp:posOffset>
                </wp:positionH>
                <wp:positionV relativeFrom="page">
                  <wp:posOffset>3124200</wp:posOffset>
                </wp:positionV>
                <wp:extent cx="5918200" cy="2933700"/>
                <wp:effectExtent l="0" t="0" r="0" b="0"/>
                <wp:wrapThrough wrapText="bothSides">
                  <wp:wrapPolygon edited="0">
                    <wp:start x="139" y="0"/>
                    <wp:lineTo x="139" y="21460"/>
                    <wp:lineTo x="21345" y="21460"/>
                    <wp:lineTo x="21345" y="0"/>
                    <wp:lineTo x="139" y="0"/>
                  </wp:wrapPolygon>
                </wp:wrapThrough>
                <wp:docPr id="86" name="Text Box 86"/>
                <wp:cNvGraphicFramePr/>
                <a:graphic xmlns:a="http://schemas.openxmlformats.org/drawingml/2006/main">
                  <a:graphicData uri="http://schemas.microsoft.com/office/word/2010/wordprocessingShape">
                    <wps:wsp>
                      <wps:cNvSpPr txBox="1"/>
                      <wps:spPr>
                        <a:xfrm>
                          <a:off x="0" y="0"/>
                          <a:ext cx="5918200" cy="29337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26A7CEF" w14:textId="4128AFA3" w:rsidR="00396CCD" w:rsidRPr="00CB04E2" w:rsidRDefault="00745E76" w:rsidP="00BD7C03">
                            <w:pPr>
                              <w:spacing w:after="120"/>
                              <w:jc w:val="both"/>
                              <w:rPr>
                                <w:b/>
                                <w:color w:val="7F7F7F"/>
                              </w:rPr>
                            </w:pPr>
                            <w:r>
                              <w:rPr>
                                <w:b/>
                                <w:color w:val="7F7F7F"/>
                              </w:rPr>
                              <w:t>The P</w:t>
                            </w:r>
                            <w:r w:rsidR="00396CCD" w:rsidRPr="00CB04E2">
                              <w:rPr>
                                <w:b/>
                                <w:color w:val="7F7F7F"/>
                              </w:rPr>
                              <w:t>roject:</w:t>
                            </w:r>
                          </w:p>
                          <w:p w14:paraId="30B83DB0" w14:textId="77777777" w:rsidR="000A5CF0" w:rsidRDefault="000A5CF0" w:rsidP="000A5CF0">
                            <w:pPr>
                              <w:tabs>
                                <w:tab w:val="left" w:pos="1134"/>
                                <w:tab w:val="left" w:pos="1418"/>
                              </w:tabs>
                              <w:spacing w:after="0"/>
                              <w:jc w:val="both"/>
                              <w:rPr>
                                <w:rFonts w:ascii="Calibri" w:eastAsia="Calibri" w:hAnsi="Calibri" w:cs="Calibri"/>
                              </w:rPr>
                            </w:pPr>
                            <w:r>
                              <w:rPr>
                                <w:rFonts w:ascii="Calibri" w:eastAsia="Calibri" w:hAnsi="Calibri" w:cs="Calibri"/>
                              </w:rPr>
                              <w:t>The Pre-operative Preparation Study (PREPS) was a snapshot audit of patient preparedness for theatre which was carried out week commencing 15</w:t>
                            </w:r>
                            <w:r>
                              <w:rPr>
                                <w:rFonts w:ascii="Calibri" w:eastAsia="Calibri" w:hAnsi="Calibri" w:cs="Calibri"/>
                                <w:vertAlign w:val="superscript"/>
                              </w:rPr>
                              <w:t>th</w:t>
                            </w:r>
                            <w:r>
                              <w:rPr>
                                <w:rFonts w:ascii="Calibri" w:eastAsia="Calibri" w:hAnsi="Calibri" w:cs="Calibri"/>
                              </w:rPr>
                              <w:t xml:space="preserve"> January 2018 in five South Yorkshire hospitals. It aimed to assess safe perioperative drug awareness and delivery amongst nursing and medical staff. Data were collected for fasting times and drug omissions and administration in patients undergoing emergency surgery. In addition to this a parallel ward survey was undertaken of nursing and medical staff regarding the appropriate administration or withholding of certain drugs prior to emergency surgery. Ward staff were also questioned regarding awareness of current fasting guidelines. </w:t>
                            </w:r>
                          </w:p>
                          <w:p w14:paraId="528AEFE9" w14:textId="77777777" w:rsidR="00011FA1" w:rsidRDefault="00011FA1" w:rsidP="00011FA1">
                            <w:pPr>
                              <w:tabs>
                                <w:tab w:val="left" w:pos="1418"/>
                                <w:tab w:val="left" w:pos="1134"/>
                              </w:tabs>
                              <w:spacing w:after="0"/>
                              <w:jc w:val="both"/>
                              <w:rPr>
                                <w:rFonts w:ascii="Calibri" w:eastAsia="Calibri" w:hAnsi="Calibri" w:cs="Calibri"/>
                              </w:rPr>
                            </w:pPr>
                          </w:p>
                          <w:p w14:paraId="222F207E" w14:textId="384CF614" w:rsidR="00284819" w:rsidRDefault="00745E76" w:rsidP="00BD7C03">
                            <w:pPr>
                              <w:spacing w:after="120"/>
                              <w:jc w:val="both"/>
                              <w:rPr>
                                <w:b/>
                                <w:color w:val="7F7F7F"/>
                              </w:rPr>
                            </w:pPr>
                            <w:r>
                              <w:rPr>
                                <w:b/>
                                <w:color w:val="7F7F7F"/>
                              </w:rPr>
                              <w:t>The R</w:t>
                            </w:r>
                            <w:r w:rsidR="00284819">
                              <w:rPr>
                                <w:b/>
                                <w:color w:val="7F7F7F"/>
                              </w:rPr>
                              <w:t>esults:</w:t>
                            </w:r>
                            <w:r w:rsidR="002D3B16">
                              <w:rPr>
                                <w:b/>
                                <w:color w:val="7F7F7F"/>
                              </w:rPr>
                              <w:t xml:space="preserve"> </w:t>
                            </w:r>
                          </w:p>
                          <w:p w14:paraId="23C5938E" w14:textId="566A389B" w:rsidR="00011FA1" w:rsidRDefault="00011FA1" w:rsidP="00BD7C03">
                            <w:pPr>
                              <w:spacing w:after="120"/>
                              <w:jc w:val="both"/>
                              <w:rPr>
                                <w:b/>
                                <w:color w:val="7F7F7F"/>
                              </w:rPr>
                            </w:pPr>
                            <w:r>
                              <w:rPr>
                                <w:rFonts w:ascii="Calibri" w:eastAsia="Calibri" w:hAnsi="Calibri" w:cs="Calibri"/>
                              </w:rPr>
                              <w:t>Data has been sent to the study organisers.</w:t>
                            </w:r>
                            <w:r w:rsidR="000D1EC2">
                              <w:rPr>
                                <w:rFonts w:ascii="Calibri" w:eastAsia="Calibri" w:hAnsi="Calibri" w:cs="Calibri"/>
                              </w:rPr>
                              <w:t xml:space="preserve"> Full results are awaited.</w:t>
                            </w:r>
                          </w:p>
                          <w:p w14:paraId="668AFEDC" w14:textId="77777777" w:rsidR="002D3B16" w:rsidRPr="002D3B16" w:rsidRDefault="002D3B16" w:rsidP="00284819">
                            <w:pPr>
                              <w:jc w:val="both"/>
                              <w:rPr>
                                <w:lang w:val="en-GB"/>
                              </w:rPr>
                            </w:pPr>
                          </w:p>
                          <w:p w14:paraId="404BFAED" w14:textId="0D79B1C8" w:rsidR="00284819" w:rsidRPr="00284819" w:rsidRDefault="00284819" w:rsidP="00284819">
                            <w:pPr>
                              <w:jc w:val="both"/>
                              <w:rPr>
                                <w:b/>
                                <w:color w:val="7F7F7F"/>
                              </w:rPr>
                            </w:pPr>
                          </w:p>
                          <w:p w14:paraId="20AD2E51" w14:textId="77777777" w:rsidR="00284819" w:rsidRPr="00D3546F" w:rsidRDefault="00284819" w:rsidP="00D3546F">
                            <w:pPr>
                              <w:widowControl w:val="0"/>
                              <w:autoSpaceDE w:val="0"/>
                              <w:autoSpaceDN w:val="0"/>
                              <w:adjustRightInd w:val="0"/>
                              <w:spacing w:after="400"/>
                              <w:rPr>
                                <w:rFonts w:cs="Times"/>
                                <w:color w:val="3434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29" type="#_x0000_t202" style="position:absolute;margin-left:74.25pt;margin-top:246pt;width:466pt;height:231pt;z-index:251659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XarwIAAK0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" filled="f" stroked="f">
                <v:textbox>
                  <w:txbxContent>
                    <w:p w14:paraId="726A7CEF" w14:textId="4128AFA3" w:rsidR="00396CCD" w:rsidRPr="00CB04E2" w:rsidRDefault="00745E76" w:rsidP="00BD7C03">
                      <w:pPr>
                        <w:spacing w:after="120"/>
                        <w:jc w:val="both"/>
                        <w:rPr>
                          <w:b/>
                          <w:color w:val="7F7F7F"/>
                        </w:rPr>
                      </w:pPr>
                      <w:r>
                        <w:rPr>
                          <w:b/>
                          <w:color w:val="7F7F7F"/>
                        </w:rPr>
                        <w:t>The P</w:t>
                      </w:r>
                      <w:r w:rsidR="00396CCD" w:rsidRPr="00CB04E2">
                        <w:rPr>
                          <w:b/>
                          <w:color w:val="7F7F7F"/>
                        </w:rPr>
                        <w:t>roject:</w:t>
                      </w:r>
                    </w:p>
                    <w:p w14:paraId="30B83DB0" w14:textId="77777777" w:rsidR="000A5CF0" w:rsidRDefault="000A5CF0" w:rsidP="000A5CF0">
                      <w:pPr>
                        <w:tabs>
                          <w:tab w:val="left" w:pos="1134"/>
                          <w:tab w:val="left" w:pos="1418"/>
                        </w:tabs>
                        <w:spacing w:after="0"/>
                        <w:jc w:val="both"/>
                        <w:rPr>
                          <w:rFonts w:ascii="Calibri" w:eastAsia="Calibri" w:hAnsi="Calibri" w:cs="Calibri"/>
                        </w:rPr>
                      </w:pPr>
                      <w:r>
                        <w:rPr>
                          <w:rFonts w:ascii="Calibri" w:eastAsia="Calibri" w:hAnsi="Calibri" w:cs="Calibri"/>
                        </w:rPr>
                        <w:t>The Pre-operative Preparation Study (PREPS) was a snapshot audit of patient preparedness for theatre which was carried out week commencing 15</w:t>
                      </w:r>
                      <w:r>
                        <w:rPr>
                          <w:rFonts w:ascii="Calibri" w:eastAsia="Calibri" w:hAnsi="Calibri" w:cs="Calibri"/>
                          <w:vertAlign w:val="superscript"/>
                        </w:rPr>
                        <w:t>th</w:t>
                      </w:r>
                      <w:r>
                        <w:rPr>
                          <w:rFonts w:ascii="Calibri" w:eastAsia="Calibri" w:hAnsi="Calibri" w:cs="Calibri"/>
                        </w:rPr>
                        <w:t xml:space="preserve"> January 2018 in five South Yorkshire hospitals. It aimed to assess safe perioperative drug awareness and delivery amongst nursing and medical staff. Data were collected for fasting times and drug omissions and administration in patients undergoing emergency surgery. In addition to this a parallel ward survey was undertaken of nursing and medical staff regarding the appropriate administration or withholding of certain drugs prior to emergency surgery. Ward staff were also questioned regarding awareness of current fasting guidelines. </w:t>
                      </w:r>
                    </w:p>
                    <w:p w14:paraId="528AEFE9" w14:textId="77777777" w:rsidR="00011FA1" w:rsidRDefault="00011FA1" w:rsidP="00011FA1">
                      <w:pPr>
                        <w:tabs>
                          <w:tab w:val="left" w:pos="1418"/>
                          <w:tab w:val="left" w:pos="1134"/>
                        </w:tabs>
                        <w:spacing w:after="0"/>
                        <w:jc w:val="both"/>
                        <w:rPr>
                          <w:rFonts w:ascii="Calibri" w:eastAsia="Calibri" w:hAnsi="Calibri" w:cs="Calibri"/>
                        </w:rPr>
                      </w:pPr>
                    </w:p>
                    <w:p w14:paraId="222F207E" w14:textId="384CF614" w:rsidR="00284819" w:rsidRDefault="00745E76" w:rsidP="00BD7C03">
                      <w:pPr>
                        <w:spacing w:after="120"/>
                        <w:jc w:val="both"/>
                        <w:rPr>
                          <w:b/>
                          <w:color w:val="7F7F7F"/>
                        </w:rPr>
                      </w:pPr>
                      <w:r>
                        <w:rPr>
                          <w:b/>
                          <w:color w:val="7F7F7F"/>
                        </w:rPr>
                        <w:t>The R</w:t>
                      </w:r>
                      <w:r w:rsidR="00284819">
                        <w:rPr>
                          <w:b/>
                          <w:color w:val="7F7F7F"/>
                        </w:rPr>
                        <w:t>esults:</w:t>
                      </w:r>
                      <w:r w:rsidR="002D3B16">
                        <w:rPr>
                          <w:b/>
                          <w:color w:val="7F7F7F"/>
                        </w:rPr>
                        <w:t xml:space="preserve"> </w:t>
                      </w:r>
                    </w:p>
                    <w:p w14:paraId="23C5938E" w14:textId="566A389B" w:rsidR="00011FA1" w:rsidRDefault="00011FA1" w:rsidP="00BD7C03">
                      <w:pPr>
                        <w:spacing w:after="120"/>
                        <w:jc w:val="both"/>
                        <w:rPr>
                          <w:b/>
                          <w:color w:val="7F7F7F"/>
                        </w:rPr>
                      </w:pPr>
                      <w:r>
                        <w:rPr>
                          <w:rFonts w:ascii="Calibri" w:eastAsia="Calibri" w:hAnsi="Calibri" w:cs="Calibri"/>
                        </w:rPr>
                        <w:t>Data has been sent to the study organisers.</w:t>
                      </w:r>
                      <w:r w:rsidR="000D1EC2">
                        <w:rPr>
                          <w:rFonts w:ascii="Calibri" w:eastAsia="Calibri" w:hAnsi="Calibri" w:cs="Calibri"/>
                        </w:rPr>
                        <w:t xml:space="preserve"> Full results are awaited.</w:t>
                      </w:r>
                    </w:p>
                    <w:p w14:paraId="668AFEDC" w14:textId="77777777" w:rsidR="002D3B16" w:rsidRPr="002D3B16" w:rsidRDefault="002D3B16" w:rsidP="00284819">
                      <w:pPr>
                        <w:jc w:val="both"/>
                        <w:rPr>
                          <w:lang w:val="en-GB"/>
                        </w:rPr>
                      </w:pPr>
                    </w:p>
                    <w:p w14:paraId="404BFAED" w14:textId="0D79B1C8" w:rsidR="00284819" w:rsidRPr="00284819" w:rsidRDefault="00284819" w:rsidP="00284819">
                      <w:pPr>
                        <w:jc w:val="both"/>
                        <w:rPr>
                          <w:b/>
                          <w:color w:val="7F7F7F"/>
                        </w:rPr>
                      </w:pPr>
                    </w:p>
                    <w:p w14:paraId="20AD2E51" w14:textId="77777777" w:rsidR="00284819" w:rsidRPr="00D3546F" w:rsidRDefault="00284819" w:rsidP="00D3546F">
                      <w:pPr>
                        <w:widowControl w:val="0"/>
                        <w:autoSpaceDE w:val="0"/>
                        <w:autoSpaceDN w:val="0"/>
                        <w:adjustRightInd w:val="0"/>
                        <w:spacing w:after="400"/>
                        <w:rPr>
                          <w:rFonts w:cs="Times"/>
                          <w:color w:val="343434"/>
                        </w:rPr>
                      </w:pPr>
                    </w:p>
                  </w:txbxContent>
                </v:textbox>
                <w10:wrap type="through" anchorx="page" anchory="page"/>
              </v:shape>
            </w:pict>
          </mc:Fallback>
        </mc:AlternateContent>
      </w:r>
      <w:r w:rsidR="00237E1F">
        <w:rPr>
          <w:noProof/>
          <w:lang w:val="en-GB" w:eastAsia="en-GB"/>
        </w:rPr>
        <mc:AlternateContent>
          <mc:Choice Requires="wps">
            <w:drawing>
              <wp:anchor distT="0" distB="0" distL="114300" distR="114300" simplePos="0" relativeHeight="251667521" behindDoc="0" locked="0" layoutInCell="1" allowOverlap="1" wp14:anchorId="00F63471" wp14:editId="0AA18BAF">
                <wp:simplePos x="0" y="0"/>
                <wp:positionH relativeFrom="page">
                  <wp:posOffset>5143500</wp:posOffset>
                </wp:positionH>
                <wp:positionV relativeFrom="page">
                  <wp:posOffset>6267450</wp:posOffset>
                </wp:positionV>
                <wp:extent cx="2057400" cy="2819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2819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98604" w14:textId="7658BB5C" w:rsidR="00396CCD" w:rsidRDefault="009C0540" w:rsidP="009C3DF2">
                            <w:r>
                              <w:rPr>
                                <w:noProof/>
                                <w:lang w:val="en-GB" w:eastAsia="en-GB"/>
                              </w:rPr>
                              <w:drawing>
                                <wp:inline distT="0" distB="0" distL="0" distR="0" wp14:anchorId="4518B7BA" wp14:editId="1A91DC7E">
                                  <wp:extent cx="1603556" cy="962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C.jpg"/>
                                          <pic:cNvPicPr/>
                                        </pic:nvPicPr>
                                        <pic:blipFill>
                                          <a:blip r:embed="rId9">
                                            <a:extLst>
                                              <a:ext uri="{28A0092B-C50C-407E-A947-70E740481C1C}">
                                                <a14:useLocalDpi xmlns:a14="http://schemas.microsoft.com/office/drawing/2010/main" val="0"/>
                                              </a:ext>
                                            </a:extLst>
                                          </a:blip>
                                          <a:stretch>
                                            <a:fillRect/>
                                          </a:stretch>
                                        </pic:blipFill>
                                        <pic:spPr>
                                          <a:xfrm>
                                            <a:off x="0" y="0"/>
                                            <a:ext cx="1604462" cy="9625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05pt;margin-top:493.5pt;width:162pt;height:222pt;z-index:2516675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53qwIAAKs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" filled="f" stroked="f">
                <v:textbox>
                  <w:txbxContent>
                    <w:p w14:paraId="77398604" w14:textId="7658BB5C" w:rsidR="00396CCD" w:rsidRDefault="009C0540" w:rsidP="009C3DF2">
                      <w:r>
                        <w:rPr>
                          <w:noProof/>
                          <w:lang w:val="en-GB" w:eastAsia="en-GB"/>
                        </w:rPr>
                        <w:drawing>
                          <wp:inline distT="0" distB="0" distL="0" distR="0" wp14:anchorId="4518B7BA" wp14:editId="1A91DC7E">
                            <wp:extent cx="1603556" cy="962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C.jpg"/>
                                    <pic:cNvPicPr/>
                                  </pic:nvPicPr>
                                  <pic:blipFill>
                                    <a:blip r:embed="rId10">
                                      <a:extLst>
                                        <a:ext uri="{28A0092B-C50C-407E-A947-70E740481C1C}">
                                          <a14:useLocalDpi xmlns:a14="http://schemas.microsoft.com/office/drawing/2010/main" val="0"/>
                                        </a:ext>
                                      </a:extLst>
                                    </a:blip>
                                    <a:stretch>
                                      <a:fillRect/>
                                    </a:stretch>
                                  </pic:blipFill>
                                  <pic:spPr>
                                    <a:xfrm>
                                      <a:off x="0" y="0"/>
                                      <a:ext cx="1604462" cy="962569"/>
                                    </a:xfrm>
                                    <a:prstGeom prst="rect">
                                      <a:avLst/>
                                    </a:prstGeom>
                                  </pic:spPr>
                                </pic:pic>
                              </a:graphicData>
                            </a:graphic>
                          </wp:inline>
                        </w:drawing>
                      </w:r>
                    </w:p>
                  </w:txbxContent>
                </v:textbox>
                <w10:wrap type="square" anchorx="page" anchory="page"/>
              </v:shape>
            </w:pict>
          </mc:Fallback>
        </mc:AlternateContent>
      </w:r>
      <w:r w:rsidR="00237E1F">
        <w:rPr>
          <w:noProof/>
          <w:lang w:val="en-GB" w:eastAsia="en-GB"/>
        </w:rPr>
        <mc:AlternateContent>
          <mc:Choice Requires="wps">
            <w:drawing>
              <wp:anchor distT="0" distB="0" distL="114300" distR="114300" simplePos="0" relativeHeight="251662401" behindDoc="0" locked="0" layoutInCell="1" allowOverlap="1" wp14:anchorId="6444DC26" wp14:editId="29BF296B">
                <wp:simplePos x="0" y="0"/>
                <wp:positionH relativeFrom="column">
                  <wp:posOffset>694055</wp:posOffset>
                </wp:positionH>
                <wp:positionV relativeFrom="paragraph">
                  <wp:posOffset>2229485</wp:posOffset>
                </wp:positionV>
                <wp:extent cx="5715000" cy="0"/>
                <wp:effectExtent l="50800" t="76200" r="152400" b="22860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a:ln w="9525" cmpd="sng">
                          <a:solidFill>
                            <a:schemeClr val="accent1">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0C6D339" id="Straight Connector 21" o:spid="_x0000_s1026" style="position:absolute;z-index:2516624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175.55pt" to="504.6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" strokecolor="#83d3fd [1940]">
                <v:shadow on="t" color="black" opacity="22937f" origin="-.5,-.5" offset="1.99561mm,1.99561mm"/>
              </v:line>
            </w:pict>
          </mc:Fallback>
        </mc:AlternateContent>
      </w:r>
      <w:r w:rsidR="00237E1F">
        <w:rPr>
          <w:noProof/>
          <w:lang w:val="en-GB" w:eastAsia="en-GB"/>
        </w:rPr>
        <mc:AlternateContent>
          <mc:Choice Requires="wps">
            <w:drawing>
              <wp:anchor distT="0" distB="0" distL="114300" distR="114300" simplePos="0" relativeHeight="251658255" behindDoc="0" locked="0" layoutInCell="1" allowOverlap="1" wp14:anchorId="0895ECF6" wp14:editId="11D00B8D">
                <wp:simplePos x="0" y="0"/>
                <wp:positionH relativeFrom="page">
                  <wp:posOffset>737870</wp:posOffset>
                </wp:positionH>
                <wp:positionV relativeFrom="page">
                  <wp:posOffset>5712460</wp:posOffset>
                </wp:positionV>
                <wp:extent cx="6309360" cy="431800"/>
                <wp:effectExtent l="0" t="0" r="0" b="0"/>
                <wp:wrapTight wrapText="bothSides">
                  <wp:wrapPolygon edited="0">
                    <wp:start x="87" y="0"/>
                    <wp:lineTo x="87" y="20329"/>
                    <wp:lineTo x="21391" y="20329"/>
                    <wp:lineTo x="21391" y="0"/>
                    <wp:lineTo x="87" y="0"/>
                  </wp:wrapPolygon>
                </wp:wrapTight>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93A090" w14:textId="77777777" w:rsidR="00396CCD" w:rsidRPr="002B5F92" w:rsidRDefault="00396CCD" w:rsidP="00561697">
                            <w:pPr>
                              <w:pStyle w:val="Heading1"/>
                              <w:rPr>
                                <w:color w:val="808080" w:themeColor="background1" w:themeShade="80"/>
                                <w:sz w:val="40"/>
                                <w:szCs w:val="40"/>
                              </w:rPr>
                            </w:pPr>
                            <w:r w:rsidRPr="002B5F92">
                              <w:rPr>
                                <w:color w:val="808080" w:themeColor="background1" w:themeShade="80"/>
                                <w:sz w:val="40"/>
                                <w:szCs w:val="40"/>
                              </w:rPr>
                              <w:t>The project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58.1pt;margin-top:449.8pt;width:496.8pt;height:34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" filled="f" stroked="f">
                <v:textbox inset=",0,,0">
                  <w:txbxContent>
                    <w:p w14:paraId="0993A090" w14:textId="77777777" w:rsidR="00396CCD" w:rsidRPr="002B5F92" w:rsidRDefault="00396CCD" w:rsidP="00561697">
                      <w:pPr>
                        <w:pStyle w:val="Heading1"/>
                        <w:rPr>
                          <w:color w:val="808080" w:themeColor="background1" w:themeShade="80"/>
                          <w:sz w:val="40"/>
                          <w:szCs w:val="40"/>
                        </w:rPr>
                      </w:pPr>
                      <w:r w:rsidRPr="002B5F92">
                        <w:rPr>
                          <w:color w:val="808080" w:themeColor="background1" w:themeShade="80"/>
                          <w:sz w:val="40"/>
                          <w:szCs w:val="40"/>
                        </w:rPr>
                        <w:t>The project team:</w:t>
                      </w:r>
                    </w:p>
                  </w:txbxContent>
                </v:textbox>
                <w10:wrap type="tight" anchorx="page" anchory="page"/>
              </v:shape>
            </w:pict>
          </mc:Fallback>
        </mc:AlternateContent>
      </w:r>
    </w:p>
    <w:sectPr w:rsidR="00561697" w:rsidSect="00417824">
      <w:headerReference w:type="default" r:id="rId11"/>
      <w:footerReference w:type="default" r:id="rId12"/>
      <w:headerReference w:type="first" r:id="rId13"/>
      <w:pgSz w:w="12240" w:h="15840"/>
      <w:pgMar w:top="576" w:right="576" w:bottom="576" w:left="576"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C423A" w14:textId="77777777" w:rsidR="003F51C1" w:rsidRDefault="003F51C1">
      <w:pPr>
        <w:spacing w:after="0"/>
      </w:pPr>
      <w:r>
        <w:separator/>
      </w:r>
    </w:p>
  </w:endnote>
  <w:endnote w:type="continuationSeparator" w:id="0">
    <w:p w14:paraId="3C1B392B" w14:textId="77777777" w:rsidR="003F51C1" w:rsidRDefault="003F51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D61E" w14:textId="77777777" w:rsidR="00396CCD" w:rsidRDefault="00396CCD">
    <w:pPr>
      <w:pStyle w:val="Footer"/>
    </w:pPr>
    <w:r>
      <w:rPr>
        <w:noProof/>
        <w:lang w:val="en-GB" w:eastAsia="en-GB"/>
      </w:rPr>
      <mc:AlternateContent>
        <mc:Choice Requires="wps">
          <w:drawing>
            <wp:anchor distT="0" distB="0" distL="114300" distR="114300" simplePos="0" relativeHeight="251658260" behindDoc="0" locked="0" layoutInCell="1" allowOverlap="1" wp14:anchorId="74D91D12" wp14:editId="483D2A48">
              <wp:simplePos x="0" y="0"/>
              <wp:positionH relativeFrom="page">
                <wp:posOffset>6388100</wp:posOffset>
              </wp:positionH>
              <wp:positionV relativeFrom="page">
                <wp:posOffset>9091930</wp:posOffset>
              </wp:positionV>
              <wp:extent cx="527050" cy="228600"/>
              <wp:effectExtent l="0" t="0" r="6350" b="1270"/>
              <wp:wrapTight wrapText="bothSides">
                <wp:wrapPolygon edited="0">
                  <wp:start x="0" y="0"/>
                  <wp:lineTo x="21600" y="0"/>
                  <wp:lineTo x="21600" y="21600"/>
                  <wp:lineTo x="0" y="21600"/>
                  <wp:lineTo x="0" y="0"/>
                </wp:wrapPolygon>
              </wp:wrapTight>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9E8E" w14:textId="77777777" w:rsidR="00396CCD" w:rsidRDefault="00396CCD" w:rsidP="00561697">
                          <w:pPr>
                            <w:pStyle w:val="Footer"/>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3" type="#_x0000_t202" style="position:absolute;left:0;text-align:left;margin-left:503pt;margin-top:715.9pt;width:41.5pt;height:18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CsQIAALE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" filled="f" stroked="f">
              <v:textbox inset="0,0,0,0">
                <w:txbxContent>
                  <w:p w14:paraId="40C39E8E" w14:textId="77777777" w:rsidR="00396CCD" w:rsidRDefault="00396CCD" w:rsidP="00561697">
                    <w:pPr>
                      <w:pStyle w:val="Footer"/>
                    </w:pPr>
                    <w:r>
                      <w:fldChar w:fldCharType="begin"/>
                    </w:r>
                    <w:r>
                      <w:instrText xml:space="preserve"> page </w:instrText>
                    </w:r>
                    <w:r>
                      <w:fldChar w:fldCharType="separate"/>
                    </w:r>
                    <w:r>
                      <w:rPr>
                        <w:noProof/>
                      </w:rPr>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0AF90" w14:textId="77777777" w:rsidR="003F51C1" w:rsidRDefault="003F51C1">
      <w:pPr>
        <w:spacing w:after="0"/>
      </w:pPr>
      <w:r>
        <w:separator/>
      </w:r>
    </w:p>
  </w:footnote>
  <w:footnote w:type="continuationSeparator" w:id="0">
    <w:p w14:paraId="3FCA3FCD" w14:textId="77777777" w:rsidR="003F51C1" w:rsidRDefault="003F51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B6D9" w14:textId="77777777" w:rsidR="00396CCD" w:rsidRDefault="00396CCD">
    <w:pPr>
      <w:pStyle w:val="Header"/>
    </w:pPr>
    <w:r w:rsidRPr="00902B3A">
      <w:rPr>
        <w:noProof/>
        <w:lang w:val="en-GB" w:eastAsia="en-GB"/>
      </w:rPr>
      <w:drawing>
        <wp:anchor distT="0" distB="0" distL="114300" distR="114300" simplePos="0" relativeHeight="251660308" behindDoc="0" locked="0" layoutInCell="1" allowOverlap="1" wp14:anchorId="4800953E" wp14:editId="596A3939">
          <wp:simplePos x="0" y="0"/>
          <wp:positionH relativeFrom="page">
            <wp:posOffset>731520</wp:posOffset>
          </wp:positionH>
          <wp:positionV relativeFrom="page">
            <wp:posOffset>707390</wp:posOffset>
          </wp:positionV>
          <wp:extent cx="723265" cy="542290"/>
          <wp:effectExtent l="0" t="0" r="0" b="0"/>
          <wp:wrapTight wrapText="bothSides">
            <wp:wrapPolygon edited="0">
              <wp:start x="9103" y="1012"/>
              <wp:lineTo x="0" y="7082"/>
              <wp:lineTo x="0" y="13152"/>
              <wp:lineTo x="11378" y="19222"/>
              <wp:lineTo x="16688" y="19222"/>
              <wp:lineTo x="20481" y="13152"/>
              <wp:lineTo x="20481" y="4047"/>
              <wp:lineTo x="13654" y="1012"/>
              <wp:lineTo x="9103" y="1012"/>
            </wp:wrapPolygon>
          </wp:wrapTight>
          <wp:docPr id="203" name="Picture 3" descr="SHARC logo - fish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RC logo - fish only.png"/>
                  <pic:cNvPicPr>
                    <a:picLocks noChangeAspect="1"/>
                  </pic:cNvPicPr>
                </pic:nvPicPr>
                <pic:blipFill>
                  <a:blip r:embed="rId1">
                    <a:extLst>
                      <a:ext uri="{BEBA8EAE-BF5A-486C-A8C5-ECC9F3942E4B}">
                        <a14:imgProps xmlns:a14="http://schemas.microsoft.com/office/drawing/2010/main">
                          <a14:imgLayer r:embed="rId2">
                            <a14:imgEffect>
                              <a14:backgroundRemoval t="13333" b="86852" l="556" r="97500">
                                <a14:foregroundMark x1="40139" y1="47593" x2="40139" y2="47593"/>
                                <a14:foregroundMark x1="34167" y1="49630" x2="34167" y2="49630"/>
                                <a14:foregroundMark x1="35694" y1="53519" x2="35694" y2="44815"/>
                              </a14:backgroundRemoval>
                            </a14:imgEffect>
                          </a14:imgLayer>
                        </a14:imgProps>
                      </a:ext>
                      <a:ext uri="{28A0092B-C50C-407E-A947-70E740481C1C}">
                        <a14:useLocalDpi xmlns:a14="http://schemas.microsoft.com/office/drawing/2010/main" val="0"/>
                      </a:ext>
                    </a:extLst>
                  </a:blip>
                  <a:stretch>
                    <a:fillRect/>
                  </a:stretch>
                </pic:blipFill>
                <pic:spPr>
                  <a:xfrm>
                    <a:off x="0" y="0"/>
                    <a:ext cx="723265" cy="5422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8256" behindDoc="0" locked="0" layoutInCell="1" allowOverlap="1" wp14:anchorId="5B222768" wp14:editId="484EA99B">
              <wp:simplePos x="0" y="0"/>
              <wp:positionH relativeFrom="page">
                <wp:posOffset>1254760</wp:posOffset>
              </wp:positionH>
              <wp:positionV relativeFrom="page">
                <wp:posOffset>854075</wp:posOffset>
              </wp:positionV>
              <wp:extent cx="5257800" cy="228600"/>
              <wp:effectExtent l="0" t="0" r="0" b="0"/>
              <wp:wrapTight wrapText="bothSides">
                <wp:wrapPolygon edited="0">
                  <wp:start x="0" y="0"/>
                  <wp:lineTo x="0" y="19200"/>
                  <wp:lineTo x="21496" y="19200"/>
                  <wp:lineTo x="21496" y="0"/>
                  <wp:lineTo x="0" y="0"/>
                </wp:wrapPolygon>
              </wp:wrapTight>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2BDDA1F" w14:textId="77777777" w:rsidR="00396CCD" w:rsidRPr="00561697" w:rsidRDefault="00396CCD" w:rsidP="00561697">
                          <w:pPr>
                            <w:pStyle w:val="Header"/>
                            <w:jc w:val="center"/>
                            <w:rPr>
                              <w:sz w:val="28"/>
                              <w:szCs w:val="28"/>
                            </w:rPr>
                          </w:pPr>
                          <w:r w:rsidRPr="00561697">
                            <w:rPr>
                              <w:sz w:val="28"/>
                              <w:szCs w:val="28"/>
                            </w:rPr>
                            <w:t>South Yorkshire Hospitals Audit and Research Collaboration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2" type="#_x0000_t202" style="position:absolute;margin-left:98.8pt;margin-top:67.25pt;width:414pt;height: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" filled="f" stroked="f">
              <v:textbox inset="0,0,0,0">
                <w:txbxContent>
                  <w:p w14:paraId="42BDDA1F" w14:textId="77777777" w:rsidR="00396CCD" w:rsidRPr="00561697" w:rsidRDefault="00396CCD" w:rsidP="00561697">
                    <w:pPr>
                      <w:pStyle w:val="Header"/>
                      <w:jc w:val="center"/>
                      <w:rPr>
                        <w:sz w:val="28"/>
                        <w:szCs w:val="28"/>
                      </w:rPr>
                    </w:pPr>
                    <w:r w:rsidRPr="00561697">
                      <w:rPr>
                        <w:sz w:val="28"/>
                        <w:szCs w:val="28"/>
                      </w:rPr>
                      <w:t>South Yorkshire Hospitals Audit and Research Collaboration</w:t>
                    </w:r>
                  </w:p>
                </w:txbxContent>
              </v:textbox>
              <w10:wrap type="tight" anchorx="page" anchory="page"/>
            </v:shape>
          </w:pict>
        </mc:Fallback>
      </mc:AlternateContent>
    </w:r>
    <w:r w:rsidRPr="00DF5512">
      <w:rPr>
        <w:noProof/>
        <w:lang w:val="en-GB" w:eastAsia="en-GB"/>
      </w:rPr>
      <mc:AlternateContent>
        <mc:Choice Requires="wps">
          <w:drawing>
            <wp:anchor distT="0" distB="0" distL="114300" distR="114300" simplePos="0" relativeHeight="251658233" behindDoc="0" locked="0" layoutInCell="1" allowOverlap="1" wp14:anchorId="0CCD7D92" wp14:editId="425710D9">
              <wp:simplePos x="5486400" y="8229600"/>
              <wp:positionH relativeFrom="page">
                <wp:posOffset>548640</wp:posOffset>
              </wp:positionH>
              <wp:positionV relativeFrom="page">
                <wp:posOffset>548640</wp:posOffset>
              </wp:positionV>
              <wp:extent cx="6675120" cy="8961120"/>
              <wp:effectExtent l="101600" t="127000" r="106680" b="132080"/>
              <wp:wrapNone/>
              <wp:docPr id="8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7AD65B5" id="Rectangle 3" o:spid="_x0000_s1026" style="position:absolute;margin-left:43.2pt;margin-top:43.2pt;width:525.6pt;height:705.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Gn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" fillcolor="white [3212]" stroked="f">
              <v:shadow on="t" color="black" opacity="26214f" origin="-.5,-.5" offset="0,0"/>
              <v:path arrowok="t"/>
              <o:lock v:ext="edit" aspectratio="t"/>
              <w10:wrap anchorx="page" anchory="page"/>
            </v:rect>
          </w:pict>
        </mc:Fallback>
      </mc:AlternateContent>
    </w:r>
    <w:r>
      <w:rPr>
        <w:noProof/>
        <w:lang w:val="en-GB" w:eastAsia="en-GB"/>
      </w:rPr>
      <mc:AlternateContent>
        <mc:Choice Requires="wpg">
          <w:drawing>
            <wp:anchor distT="0" distB="0" distL="114300" distR="114300" simplePos="0" relativeHeight="251658234" behindDoc="0" locked="0" layoutInCell="1" allowOverlap="1" wp14:anchorId="212E2143" wp14:editId="01BEC54F">
              <wp:simplePos x="0" y="0"/>
              <wp:positionH relativeFrom="page">
                <wp:posOffset>731520</wp:posOffset>
              </wp:positionH>
              <wp:positionV relativeFrom="page">
                <wp:posOffset>731520</wp:posOffset>
              </wp:positionV>
              <wp:extent cx="6309360" cy="8595360"/>
              <wp:effectExtent l="0" t="0" r="7620" b="7620"/>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7" name="Rectangle 41"/>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Line 43"/>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F89D6BA" id="Group 44" o:spid="_x0000_s1026" style="position:absolute;margin-left:57.6pt;margin-top:57.6pt;width:496.8pt;height:676.8pt;z-index:251658234;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">
              <v:rect id="Rectangle 41"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" filled="f" strokecolor="#83d3fd [1940]" strokeweight="1pt">
                <v:textbox inset=",7.2pt,,7.2pt"/>
              </v:rect>
              <v:line id="Line 43"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" strokecolor="#83d3fd [1940]" strokeweight="1pt"/>
              <w10:wrap anchorx="page" anchory="page"/>
            </v:group>
          </w:pict>
        </mc:Fallback>
      </mc:AlternateContent>
    </w:r>
    <w:r>
      <w:rPr>
        <w:noProof/>
        <w:lang w:val="en-GB" w:eastAsia="en-GB"/>
      </w:rPr>
      <mc:AlternateContent>
        <mc:Choice Requires="wps">
          <w:drawing>
            <wp:anchor distT="0" distB="0" distL="114300" distR="114300" simplePos="0" relativeHeight="251658232" behindDoc="0" locked="0" layoutInCell="1" allowOverlap="1" wp14:anchorId="0EA4237F" wp14:editId="49F270AB">
              <wp:simplePos x="0" y="0"/>
              <wp:positionH relativeFrom="page">
                <wp:posOffset>365760</wp:posOffset>
              </wp:positionH>
              <wp:positionV relativeFrom="page">
                <wp:posOffset>365760</wp:posOffset>
              </wp:positionV>
              <wp:extent cx="7040880" cy="9326880"/>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158E9B4" id="Rectangle 39" o:spid="_x0000_s1026" style="position:absolute;margin-left:28.8pt;margin-top:28.8pt;width:554.4pt;height:734.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" fillcolor="#31b6fd [3204]" stroked="f">
              <v:textbox inset=",7.2pt,,7.2pt"/>
              <w10:wrap anchorx="page" anchory="page"/>
            </v:rect>
          </w:pict>
        </mc:Fallback>
      </mc:AlternateContent>
    </w:r>
    <w:r>
      <w:rPr>
        <w:noProof/>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3AF51" w14:textId="77777777" w:rsidR="00396CCD" w:rsidRDefault="00396CCD">
    <w:pPr>
      <w:pStyle w:val="Header"/>
    </w:pPr>
    <w:r>
      <w:rPr>
        <w:noProof/>
        <w:lang w:val="en-GB" w:eastAsia="en-GB"/>
      </w:rPr>
      <mc:AlternateContent>
        <mc:Choice Requires="wps">
          <w:drawing>
            <wp:anchor distT="0" distB="0" distL="114300" distR="114300" simplePos="0" relativeHeight="251662356" behindDoc="0" locked="0" layoutInCell="1" allowOverlap="1" wp14:anchorId="6D8BF7FA" wp14:editId="2DB51A46">
              <wp:simplePos x="0" y="0"/>
              <wp:positionH relativeFrom="page">
                <wp:posOffset>1394460</wp:posOffset>
              </wp:positionH>
              <wp:positionV relativeFrom="page">
                <wp:posOffset>795655</wp:posOffset>
              </wp:positionV>
              <wp:extent cx="5257800" cy="228600"/>
              <wp:effectExtent l="0" t="0" r="0" b="0"/>
              <wp:wrapTight wrapText="bothSides">
                <wp:wrapPolygon edited="0">
                  <wp:start x="0" y="0"/>
                  <wp:lineTo x="0" y="19200"/>
                  <wp:lineTo x="21496" y="19200"/>
                  <wp:lineTo x="21496" y="0"/>
                  <wp:lineTo x="0" y="0"/>
                </wp:wrapPolygon>
              </wp:wrapTight>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C579D4" w14:textId="77777777" w:rsidR="00396CCD" w:rsidRPr="00561697" w:rsidRDefault="00396CCD" w:rsidP="00561697">
                          <w:pPr>
                            <w:pStyle w:val="Header"/>
                            <w:jc w:val="center"/>
                            <w:rPr>
                              <w:sz w:val="28"/>
                              <w:szCs w:val="28"/>
                            </w:rPr>
                          </w:pPr>
                          <w:r w:rsidRPr="00561697">
                            <w:rPr>
                              <w:sz w:val="28"/>
                              <w:szCs w:val="28"/>
                            </w:rPr>
                            <w:t>South Yorkshire Hospitals Audit and Research Collaboration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09.8pt;margin-top:62.65pt;width:414pt;height:18pt;z-index:2516623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" filled="f" stroked="f">
              <v:textbox inset="0,0,0,0">
                <w:txbxContent>
                  <w:p w14:paraId="30C579D4" w14:textId="77777777" w:rsidR="00396CCD" w:rsidRPr="00561697" w:rsidRDefault="00396CCD" w:rsidP="00561697">
                    <w:pPr>
                      <w:pStyle w:val="Header"/>
                      <w:jc w:val="center"/>
                      <w:rPr>
                        <w:sz w:val="28"/>
                        <w:szCs w:val="28"/>
                      </w:rPr>
                    </w:pPr>
                    <w:r w:rsidRPr="00561697">
                      <w:rPr>
                        <w:sz w:val="28"/>
                        <w:szCs w:val="28"/>
                      </w:rPr>
                      <w:t>South Yorkshire Hospitals Audit and Research Collaboration</w:t>
                    </w:r>
                  </w:p>
                </w:txbxContent>
              </v:textbox>
              <w10:wrap type="tight" anchorx="page" anchory="page"/>
            </v:shape>
          </w:pict>
        </mc:Fallback>
      </mc:AlternateContent>
    </w:r>
    <w:r w:rsidRPr="00902B3A">
      <w:rPr>
        <w:noProof/>
        <w:lang w:val="en-GB" w:eastAsia="en-GB"/>
      </w:rPr>
      <w:drawing>
        <wp:anchor distT="0" distB="0" distL="114300" distR="114300" simplePos="0" relativeHeight="251663380" behindDoc="0" locked="0" layoutInCell="1" allowOverlap="1" wp14:anchorId="17BDAB00" wp14:editId="6255E1FC">
          <wp:simplePos x="0" y="0"/>
          <wp:positionH relativeFrom="page">
            <wp:posOffset>871220</wp:posOffset>
          </wp:positionH>
          <wp:positionV relativeFrom="page">
            <wp:posOffset>648970</wp:posOffset>
          </wp:positionV>
          <wp:extent cx="723265" cy="542290"/>
          <wp:effectExtent l="0" t="0" r="0" b="0"/>
          <wp:wrapTight wrapText="bothSides">
            <wp:wrapPolygon edited="0">
              <wp:start x="9103" y="1012"/>
              <wp:lineTo x="0" y="7082"/>
              <wp:lineTo x="0" y="13152"/>
              <wp:lineTo x="11378" y="19222"/>
              <wp:lineTo x="16688" y="19222"/>
              <wp:lineTo x="20481" y="13152"/>
              <wp:lineTo x="20481" y="4047"/>
              <wp:lineTo x="13654" y="1012"/>
              <wp:lineTo x="9103" y="1012"/>
            </wp:wrapPolygon>
          </wp:wrapTight>
          <wp:docPr id="40" name="Picture 3" descr="SHARC logo - fish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RC logo - fish only.png"/>
                  <pic:cNvPicPr>
                    <a:picLocks noChangeAspect="1"/>
                  </pic:cNvPicPr>
                </pic:nvPicPr>
                <pic:blipFill>
                  <a:blip r:embed="rId1">
                    <a:extLst>
                      <a:ext uri="{BEBA8EAE-BF5A-486C-A8C5-ECC9F3942E4B}">
                        <a14:imgProps xmlns:a14="http://schemas.microsoft.com/office/drawing/2010/main">
                          <a14:imgLayer r:embed="rId2">
                            <a14:imgEffect>
                              <a14:backgroundRemoval t="13333" b="86852" l="556" r="97500">
                                <a14:foregroundMark x1="40139" y1="47593" x2="40139" y2="47593"/>
                                <a14:foregroundMark x1="34167" y1="49630" x2="34167" y2="49630"/>
                                <a14:foregroundMark x1="35694" y1="53519" x2="35694" y2="44815"/>
                              </a14:backgroundRemoval>
                            </a14:imgEffect>
                          </a14:imgLayer>
                        </a14:imgProps>
                      </a:ext>
                      <a:ext uri="{28A0092B-C50C-407E-A947-70E740481C1C}">
                        <a14:useLocalDpi xmlns:a14="http://schemas.microsoft.com/office/drawing/2010/main" val="0"/>
                      </a:ext>
                    </a:extLst>
                  </a:blip>
                  <a:stretch>
                    <a:fillRect/>
                  </a:stretch>
                </pic:blipFill>
                <pic:spPr>
                  <a:xfrm>
                    <a:off x="0" y="0"/>
                    <a:ext cx="723265" cy="5422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g">
          <w:drawing>
            <wp:anchor distT="0" distB="0" distL="114300" distR="114300" simplePos="0" relativeHeight="251658230" behindDoc="0" locked="0" layoutInCell="1" allowOverlap="1" wp14:anchorId="13CB693A" wp14:editId="7D908007">
              <wp:simplePos x="0" y="0"/>
              <wp:positionH relativeFrom="page">
                <wp:posOffset>731520</wp:posOffset>
              </wp:positionH>
              <wp:positionV relativeFrom="page">
                <wp:posOffset>731520</wp:posOffset>
              </wp:positionV>
              <wp:extent cx="6309360" cy="8595360"/>
              <wp:effectExtent l="0" t="0" r="7620" b="762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0" name="Rectangle 36"/>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Line 42"/>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6F4691F" id="Group 45" o:spid="_x0000_s1026" style="position:absolute;margin-left:57.6pt;margin-top:57.6pt;width:496.8pt;height:676.8pt;z-index:251658230;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">
              <v:rect id="Rectangle 36"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" filled="f" strokecolor="#83d3fd [1940]" strokeweight="1pt">
                <v:textbox inset=",7.2pt,,7.2pt"/>
              </v:rect>
              <v:line id="Line 42"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" strokecolor="#83d3fd [1940]" strokeweight="1pt"/>
              <w10:wrap anchorx="page" anchory="page"/>
            </v:group>
          </w:pict>
        </mc:Fallback>
      </mc:AlternateContent>
    </w:r>
    <w:r>
      <w:rPr>
        <w:noProof/>
        <w:lang w:val="en-GB" w:eastAsia="en-GB"/>
      </w:rPr>
      <mc:AlternateContent>
        <mc:Choice Requires="wps">
          <w:drawing>
            <wp:anchor distT="0" distB="0" distL="114300" distR="114300" simplePos="0" relativeHeight="251658228" behindDoc="0" locked="0" layoutInCell="1" allowOverlap="1" wp14:anchorId="2B8C81F5" wp14:editId="48625FC2">
              <wp:simplePos x="0" y="0"/>
              <wp:positionH relativeFrom="page">
                <wp:posOffset>365760</wp:posOffset>
              </wp:positionH>
              <wp:positionV relativeFrom="page">
                <wp:posOffset>365760</wp:posOffset>
              </wp:positionV>
              <wp:extent cx="7040880" cy="9326880"/>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DCAF74C" id="Rectangle 34" o:spid="_x0000_s1026" style="position:absolute;margin-left:28.8pt;margin-top:28.8pt;width:554.4pt;height:734.4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" fillcolor="#31b6fd [3204]" stroked="f">
              <v:textbox inset=",7.2pt,,7.2pt"/>
              <w10:wrap anchorx="page" anchory="page"/>
            </v:rect>
          </w:pict>
        </mc:Fallback>
      </mc:AlternateContent>
    </w:r>
    <w:r w:rsidRPr="00DF5512">
      <w:rPr>
        <w:noProof/>
        <w:lang w:val="en-GB" w:eastAsia="en-GB"/>
      </w:rPr>
      <mc:AlternateContent>
        <mc:Choice Requires="wps">
          <w:drawing>
            <wp:anchor distT="0" distB="0" distL="114300" distR="114300" simplePos="0" relativeHeight="251658229" behindDoc="0" locked="0" layoutInCell="1" allowOverlap="1" wp14:anchorId="01006175" wp14:editId="06A78007">
              <wp:simplePos x="5486400" y="8229600"/>
              <wp:positionH relativeFrom="page">
                <wp:posOffset>548640</wp:posOffset>
              </wp:positionH>
              <wp:positionV relativeFrom="page">
                <wp:posOffset>548640</wp:posOffset>
              </wp:positionV>
              <wp:extent cx="6675120" cy="8961120"/>
              <wp:effectExtent l="101600" t="127000" r="106680" b="132080"/>
              <wp:wrapNone/>
              <wp:docPr id="8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5FD0A26" id="Rectangle 3" o:spid="_x0000_s1026" style="position:absolute;margin-left:43.2pt;margin-top:43.2pt;width:525.6pt;height:705.6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lp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" fillcolor="white [3212]" stroked="f">
              <v:shadow on="t" color="black" opacity="26214f" origin="-.5,-.5" offset="0,0"/>
              <v:path arrowok="t"/>
              <o:lock v:ext="edit" aspectratio="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7C17799"/>
    <w:multiLevelType w:val="hybridMultilevel"/>
    <w:tmpl w:val="0484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561697"/>
    <w:rsid w:val="00011FA1"/>
    <w:rsid w:val="00034498"/>
    <w:rsid w:val="00097171"/>
    <w:rsid w:val="000A5CF0"/>
    <w:rsid w:val="000D1EC2"/>
    <w:rsid w:val="00101E6F"/>
    <w:rsid w:val="00117AF3"/>
    <w:rsid w:val="0012781F"/>
    <w:rsid w:val="00170D52"/>
    <w:rsid w:val="001C7F88"/>
    <w:rsid w:val="001D6980"/>
    <w:rsid w:val="00217E8A"/>
    <w:rsid w:val="00237E1F"/>
    <w:rsid w:val="002417F8"/>
    <w:rsid w:val="00284819"/>
    <w:rsid w:val="00291B14"/>
    <w:rsid w:val="002B2E04"/>
    <w:rsid w:val="002B5F92"/>
    <w:rsid w:val="002D3B16"/>
    <w:rsid w:val="00322763"/>
    <w:rsid w:val="00341481"/>
    <w:rsid w:val="00353CD8"/>
    <w:rsid w:val="00396CCD"/>
    <w:rsid w:val="003F51C1"/>
    <w:rsid w:val="00417824"/>
    <w:rsid w:val="004779D0"/>
    <w:rsid w:val="0049015A"/>
    <w:rsid w:val="004F5BCC"/>
    <w:rsid w:val="004F6867"/>
    <w:rsid w:val="005106F6"/>
    <w:rsid w:val="005137CE"/>
    <w:rsid w:val="0051551D"/>
    <w:rsid w:val="00540FD0"/>
    <w:rsid w:val="00561697"/>
    <w:rsid w:val="00562034"/>
    <w:rsid w:val="00584834"/>
    <w:rsid w:val="00600CCE"/>
    <w:rsid w:val="00605CF1"/>
    <w:rsid w:val="006213AA"/>
    <w:rsid w:val="00684703"/>
    <w:rsid w:val="006A77C1"/>
    <w:rsid w:val="006E6E59"/>
    <w:rsid w:val="006F1D1A"/>
    <w:rsid w:val="00742379"/>
    <w:rsid w:val="00743133"/>
    <w:rsid w:val="00745E76"/>
    <w:rsid w:val="00745F31"/>
    <w:rsid w:val="007818FA"/>
    <w:rsid w:val="007856D0"/>
    <w:rsid w:val="007935D0"/>
    <w:rsid w:val="007E3747"/>
    <w:rsid w:val="007F598A"/>
    <w:rsid w:val="00860E2B"/>
    <w:rsid w:val="008F643A"/>
    <w:rsid w:val="00943C8F"/>
    <w:rsid w:val="009C0540"/>
    <w:rsid w:val="009C1BEC"/>
    <w:rsid w:val="009C3DF2"/>
    <w:rsid w:val="009C456F"/>
    <w:rsid w:val="009E64B9"/>
    <w:rsid w:val="00A557F2"/>
    <w:rsid w:val="00A615FE"/>
    <w:rsid w:val="00A6237A"/>
    <w:rsid w:val="00AE3D29"/>
    <w:rsid w:val="00AF667C"/>
    <w:rsid w:val="00B45705"/>
    <w:rsid w:val="00BA57B9"/>
    <w:rsid w:val="00BD3B15"/>
    <w:rsid w:val="00BD7C03"/>
    <w:rsid w:val="00BF5874"/>
    <w:rsid w:val="00C32323"/>
    <w:rsid w:val="00C77D82"/>
    <w:rsid w:val="00C90150"/>
    <w:rsid w:val="00CB04E2"/>
    <w:rsid w:val="00CC1BAC"/>
    <w:rsid w:val="00CD6C4F"/>
    <w:rsid w:val="00D121ED"/>
    <w:rsid w:val="00D3546F"/>
    <w:rsid w:val="00D86B63"/>
    <w:rsid w:val="00DA0F11"/>
    <w:rsid w:val="00DB565B"/>
    <w:rsid w:val="00DC7F6E"/>
    <w:rsid w:val="00E46E5C"/>
    <w:rsid w:val="00EB11D3"/>
    <w:rsid w:val="00EB51B5"/>
    <w:rsid w:val="00EF2FF6"/>
    <w:rsid w:val="00EF4208"/>
    <w:rsid w:val="00EF6C69"/>
    <w:rsid w:val="00F10692"/>
    <w:rsid w:val="00F25319"/>
    <w:rsid w:val="00F35990"/>
    <w:rsid w:val="00FE5F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90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lsdException w:name="heading 6" w:semiHidden="0"/>
    <w:lsdException w:name="heading 7" w:semiHidden="0"/>
    <w:lsdException w:name="heading 8" w:unhideWhenUsed="1"/>
    <w:lsdException w:name="heading 9" w:semiHidden="0"/>
    <w:lsdException w:name="index 1" w:semiHidden="0"/>
    <w:lsdException w:name="index 2" w:semiHidden="0"/>
    <w:lsdException w:name="index 3" w:semiHidden="0"/>
    <w:lsdException w:name="index 4" w:semiHidden="0"/>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semiHidden="0"/>
    <w:lsdException w:name="List Bullet 5" w:unhideWhenUsed="1"/>
    <w:lsdException w:name="List Number 2" w:unhideWhenUsed="1"/>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C3DF2"/>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4584D3"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4584D3"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4584D3"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031E43"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4584D3"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031E43" w:themeColor="text2" w:themeShade="80"/>
      <w:sz w:val="22"/>
    </w:rPr>
  </w:style>
  <w:style w:type="character" w:customStyle="1" w:styleId="HeaderChar">
    <w:name w:val="Header Char"/>
    <w:basedOn w:val="DefaultParagraphFont"/>
    <w:link w:val="Header"/>
    <w:uiPriority w:val="99"/>
    <w:rsid w:val="00B85895"/>
    <w:rPr>
      <w:color w:val="031E43" w:themeColor="text2" w:themeShade="80"/>
      <w:sz w:val="22"/>
    </w:rPr>
  </w:style>
  <w:style w:type="paragraph" w:styleId="Footer">
    <w:name w:val="footer"/>
    <w:basedOn w:val="Normal"/>
    <w:link w:val="FooterChar"/>
    <w:uiPriority w:val="99"/>
    <w:unhideWhenUsed/>
    <w:rsid w:val="00297F8E"/>
    <w:pPr>
      <w:spacing w:after="0"/>
      <w:jc w:val="right"/>
    </w:pPr>
    <w:rPr>
      <w:color w:val="031E43" w:themeColor="text2" w:themeShade="80"/>
      <w:sz w:val="20"/>
    </w:rPr>
  </w:style>
  <w:style w:type="character" w:customStyle="1" w:styleId="FooterChar">
    <w:name w:val="Footer Char"/>
    <w:basedOn w:val="DefaultParagraphFont"/>
    <w:link w:val="Footer"/>
    <w:uiPriority w:val="99"/>
    <w:rsid w:val="00297F8E"/>
    <w:rPr>
      <w:color w:val="031E43"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4584D3"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4584D3"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4584D3"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031E43"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4584D3"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031E43" w:themeColor="text2" w:themeShade="80"/>
      <w:sz w:val="22"/>
    </w:rPr>
  </w:style>
  <w:style w:type="character" w:customStyle="1" w:styleId="BodyTextChar">
    <w:name w:val="Body Text Char"/>
    <w:basedOn w:val="DefaultParagraphFont"/>
    <w:link w:val="BodyText"/>
    <w:uiPriority w:val="99"/>
    <w:rsid w:val="00E21857"/>
    <w:rPr>
      <w:color w:val="031E43" w:themeColor="text2" w:themeShade="80"/>
      <w:sz w:val="22"/>
    </w:rPr>
  </w:style>
  <w:style w:type="paragraph" w:styleId="BodyText2">
    <w:name w:val="Body Text 2"/>
    <w:basedOn w:val="Normal"/>
    <w:link w:val="BodyText2Char"/>
    <w:uiPriority w:val="99"/>
    <w:unhideWhenUsed/>
    <w:rsid w:val="00E21857"/>
    <w:pPr>
      <w:spacing w:line="252" w:lineRule="auto"/>
    </w:pPr>
    <w:rPr>
      <w:color w:val="031E43" w:themeColor="text2" w:themeShade="80"/>
      <w:sz w:val="20"/>
    </w:rPr>
  </w:style>
  <w:style w:type="character" w:customStyle="1" w:styleId="BodyText2Char">
    <w:name w:val="Body Text 2 Char"/>
    <w:basedOn w:val="DefaultParagraphFont"/>
    <w:link w:val="BodyText2"/>
    <w:uiPriority w:val="99"/>
    <w:rsid w:val="00E21857"/>
    <w:rPr>
      <w:color w:val="031E43"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72ABF7"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72ABF7"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31B6FD" w:themeColor="accent1"/>
      <w:sz w:val="28"/>
    </w:rPr>
  </w:style>
  <w:style w:type="character" w:customStyle="1" w:styleId="OrganizationChar">
    <w:name w:val="Organization Char"/>
    <w:basedOn w:val="DefaultParagraphFont"/>
    <w:link w:val="Organization"/>
    <w:rsid w:val="001149FF"/>
    <w:rPr>
      <w:color w:val="31B6FD"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031E43"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4584D3" w:themeColor="accent2"/>
      <w:sz w:val="28"/>
    </w:rPr>
  </w:style>
  <w:style w:type="paragraph" w:customStyle="1" w:styleId="Continued">
    <w:name w:val="Continued"/>
    <w:basedOn w:val="Normal"/>
    <w:qFormat/>
    <w:rsid w:val="003B457D"/>
    <w:pPr>
      <w:spacing w:after="0"/>
      <w:jc w:val="right"/>
    </w:pPr>
    <w:rPr>
      <w:color w:val="4584D3" w:themeColor="accent2"/>
    </w:rPr>
  </w:style>
  <w:style w:type="character" w:customStyle="1" w:styleId="RecipientChar">
    <w:name w:val="Recipient Char"/>
    <w:basedOn w:val="DefaultParagraphFont"/>
    <w:link w:val="Recipient"/>
    <w:rsid w:val="001149FF"/>
    <w:rPr>
      <w:color w:val="4584D3" w:themeColor="accent2"/>
      <w:sz w:val="28"/>
    </w:rPr>
  </w:style>
  <w:style w:type="paragraph" w:styleId="ListParagraph">
    <w:name w:val="List Paragraph"/>
    <w:basedOn w:val="Normal"/>
    <w:rsid w:val="00561697"/>
    <w:pPr>
      <w:ind w:left="720"/>
      <w:contextualSpacing/>
    </w:pPr>
  </w:style>
  <w:style w:type="paragraph" w:styleId="BalloonText">
    <w:name w:val="Balloon Text"/>
    <w:basedOn w:val="Normal"/>
    <w:link w:val="BalloonTextChar"/>
    <w:rsid w:val="005106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106F6"/>
    <w:rPr>
      <w:rFonts w:ascii="Lucida Grande" w:hAnsi="Lucida Grande" w:cs="Lucida Grande"/>
      <w:sz w:val="18"/>
      <w:szCs w:val="18"/>
    </w:rPr>
  </w:style>
  <w:style w:type="paragraph" w:styleId="NormalWeb">
    <w:name w:val="Normal (Web)"/>
    <w:basedOn w:val="Normal"/>
    <w:uiPriority w:val="99"/>
    <w:semiHidden/>
    <w:unhideWhenUsed/>
    <w:rsid w:val="00540FD0"/>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nhideWhenUsed/>
    <w:rsid w:val="00600CCE"/>
    <w:rPr>
      <w:color w:val="008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lsdException w:name="heading 6" w:semiHidden="0"/>
    <w:lsdException w:name="heading 7" w:semiHidden="0"/>
    <w:lsdException w:name="heading 8" w:unhideWhenUsed="1"/>
    <w:lsdException w:name="heading 9" w:semiHidden="0"/>
    <w:lsdException w:name="index 1" w:semiHidden="0"/>
    <w:lsdException w:name="index 2" w:semiHidden="0"/>
    <w:lsdException w:name="index 3" w:semiHidden="0"/>
    <w:lsdException w:name="index 4" w:semiHidden="0"/>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semiHidden="0"/>
    <w:lsdException w:name="List Bullet 5" w:unhideWhenUsed="1"/>
    <w:lsdException w:name="List Number 2" w:unhideWhenUsed="1"/>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C3DF2"/>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4584D3"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4584D3"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4584D3"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031E43"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4584D3"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031E43" w:themeColor="text2" w:themeShade="80"/>
      <w:sz w:val="22"/>
    </w:rPr>
  </w:style>
  <w:style w:type="character" w:customStyle="1" w:styleId="HeaderChar">
    <w:name w:val="Header Char"/>
    <w:basedOn w:val="DefaultParagraphFont"/>
    <w:link w:val="Header"/>
    <w:uiPriority w:val="99"/>
    <w:rsid w:val="00B85895"/>
    <w:rPr>
      <w:color w:val="031E43" w:themeColor="text2" w:themeShade="80"/>
      <w:sz w:val="22"/>
    </w:rPr>
  </w:style>
  <w:style w:type="paragraph" w:styleId="Footer">
    <w:name w:val="footer"/>
    <w:basedOn w:val="Normal"/>
    <w:link w:val="FooterChar"/>
    <w:uiPriority w:val="99"/>
    <w:unhideWhenUsed/>
    <w:rsid w:val="00297F8E"/>
    <w:pPr>
      <w:spacing w:after="0"/>
      <w:jc w:val="right"/>
    </w:pPr>
    <w:rPr>
      <w:color w:val="031E43" w:themeColor="text2" w:themeShade="80"/>
      <w:sz w:val="20"/>
    </w:rPr>
  </w:style>
  <w:style w:type="character" w:customStyle="1" w:styleId="FooterChar">
    <w:name w:val="Footer Char"/>
    <w:basedOn w:val="DefaultParagraphFont"/>
    <w:link w:val="Footer"/>
    <w:uiPriority w:val="99"/>
    <w:rsid w:val="00297F8E"/>
    <w:rPr>
      <w:color w:val="031E43"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4584D3"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4584D3"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4584D3"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031E43"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4584D3"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031E43" w:themeColor="text2" w:themeShade="80"/>
      <w:sz w:val="22"/>
    </w:rPr>
  </w:style>
  <w:style w:type="character" w:customStyle="1" w:styleId="BodyTextChar">
    <w:name w:val="Body Text Char"/>
    <w:basedOn w:val="DefaultParagraphFont"/>
    <w:link w:val="BodyText"/>
    <w:uiPriority w:val="99"/>
    <w:rsid w:val="00E21857"/>
    <w:rPr>
      <w:color w:val="031E43" w:themeColor="text2" w:themeShade="80"/>
      <w:sz w:val="22"/>
    </w:rPr>
  </w:style>
  <w:style w:type="paragraph" w:styleId="BodyText2">
    <w:name w:val="Body Text 2"/>
    <w:basedOn w:val="Normal"/>
    <w:link w:val="BodyText2Char"/>
    <w:uiPriority w:val="99"/>
    <w:unhideWhenUsed/>
    <w:rsid w:val="00E21857"/>
    <w:pPr>
      <w:spacing w:line="252" w:lineRule="auto"/>
    </w:pPr>
    <w:rPr>
      <w:color w:val="031E43" w:themeColor="text2" w:themeShade="80"/>
      <w:sz w:val="20"/>
    </w:rPr>
  </w:style>
  <w:style w:type="character" w:customStyle="1" w:styleId="BodyText2Char">
    <w:name w:val="Body Text 2 Char"/>
    <w:basedOn w:val="DefaultParagraphFont"/>
    <w:link w:val="BodyText2"/>
    <w:uiPriority w:val="99"/>
    <w:rsid w:val="00E21857"/>
    <w:rPr>
      <w:color w:val="031E43"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72ABF7"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72ABF7"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31B6FD" w:themeColor="accent1"/>
      <w:sz w:val="28"/>
    </w:rPr>
  </w:style>
  <w:style w:type="character" w:customStyle="1" w:styleId="OrganizationChar">
    <w:name w:val="Organization Char"/>
    <w:basedOn w:val="DefaultParagraphFont"/>
    <w:link w:val="Organization"/>
    <w:rsid w:val="001149FF"/>
    <w:rPr>
      <w:color w:val="31B6FD"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031E43"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4584D3" w:themeColor="accent2"/>
      <w:sz w:val="28"/>
    </w:rPr>
  </w:style>
  <w:style w:type="paragraph" w:customStyle="1" w:styleId="Continued">
    <w:name w:val="Continued"/>
    <w:basedOn w:val="Normal"/>
    <w:qFormat/>
    <w:rsid w:val="003B457D"/>
    <w:pPr>
      <w:spacing w:after="0"/>
      <w:jc w:val="right"/>
    </w:pPr>
    <w:rPr>
      <w:color w:val="4584D3" w:themeColor="accent2"/>
    </w:rPr>
  </w:style>
  <w:style w:type="character" w:customStyle="1" w:styleId="RecipientChar">
    <w:name w:val="Recipient Char"/>
    <w:basedOn w:val="DefaultParagraphFont"/>
    <w:link w:val="Recipient"/>
    <w:rsid w:val="001149FF"/>
    <w:rPr>
      <w:color w:val="4584D3" w:themeColor="accent2"/>
      <w:sz w:val="28"/>
    </w:rPr>
  </w:style>
  <w:style w:type="paragraph" w:styleId="ListParagraph">
    <w:name w:val="List Paragraph"/>
    <w:basedOn w:val="Normal"/>
    <w:rsid w:val="00561697"/>
    <w:pPr>
      <w:ind w:left="720"/>
      <w:contextualSpacing/>
    </w:pPr>
  </w:style>
  <w:style w:type="paragraph" w:styleId="BalloonText">
    <w:name w:val="Balloon Text"/>
    <w:basedOn w:val="Normal"/>
    <w:link w:val="BalloonTextChar"/>
    <w:rsid w:val="005106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106F6"/>
    <w:rPr>
      <w:rFonts w:ascii="Lucida Grande" w:hAnsi="Lucida Grande" w:cs="Lucida Grande"/>
      <w:sz w:val="18"/>
      <w:szCs w:val="18"/>
    </w:rPr>
  </w:style>
  <w:style w:type="paragraph" w:styleId="NormalWeb">
    <w:name w:val="Normal (Web)"/>
    <w:basedOn w:val="Normal"/>
    <w:uiPriority w:val="99"/>
    <w:semiHidden/>
    <w:unhideWhenUsed/>
    <w:rsid w:val="00540FD0"/>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nhideWhenUsed/>
    <w:rsid w:val="00600CCE"/>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89613">
      <w:bodyDiv w:val="1"/>
      <w:marLeft w:val="0"/>
      <w:marRight w:val="0"/>
      <w:marTop w:val="0"/>
      <w:marBottom w:val="0"/>
      <w:divBdr>
        <w:top w:val="none" w:sz="0" w:space="0" w:color="auto"/>
        <w:left w:val="none" w:sz="0" w:space="0" w:color="auto"/>
        <w:bottom w:val="none" w:sz="0" w:space="0" w:color="auto"/>
        <w:right w:val="none" w:sz="0" w:space="0" w:color="auto"/>
      </w:divBdr>
    </w:div>
    <w:div w:id="1016465314">
      <w:bodyDiv w:val="1"/>
      <w:marLeft w:val="0"/>
      <w:marRight w:val="0"/>
      <w:marTop w:val="0"/>
      <w:marBottom w:val="0"/>
      <w:divBdr>
        <w:top w:val="none" w:sz="0" w:space="0" w:color="auto"/>
        <w:left w:val="none" w:sz="0" w:space="0" w:color="auto"/>
        <w:bottom w:val="none" w:sz="0" w:space="0" w:color="auto"/>
        <w:right w:val="none" w:sz="0" w:space="0" w:color="auto"/>
      </w:divBdr>
    </w:div>
    <w:div w:id="1209953223">
      <w:bodyDiv w:val="1"/>
      <w:marLeft w:val="0"/>
      <w:marRight w:val="0"/>
      <w:marTop w:val="0"/>
      <w:marBottom w:val="0"/>
      <w:divBdr>
        <w:top w:val="none" w:sz="0" w:space="0" w:color="auto"/>
        <w:left w:val="none" w:sz="0" w:space="0" w:color="auto"/>
        <w:bottom w:val="none" w:sz="0" w:space="0" w:color="auto"/>
        <w:right w:val="none" w:sz="0" w:space="0" w:color="auto"/>
      </w:divBdr>
    </w:div>
    <w:div w:id="1395544091">
      <w:bodyDiv w:val="1"/>
      <w:marLeft w:val="0"/>
      <w:marRight w:val="0"/>
      <w:marTop w:val="0"/>
      <w:marBottom w:val="0"/>
      <w:divBdr>
        <w:top w:val="none" w:sz="0" w:space="0" w:color="auto"/>
        <w:left w:val="none" w:sz="0" w:space="0" w:color="auto"/>
        <w:bottom w:val="none" w:sz="0" w:space="0" w:color="auto"/>
        <w:right w:val="none" w:sz="0" w:space="0" w:color="auto"/>
      </w:divBdr>
    </w:div>
    <w:div w:id="2013529429">
      <w:bodyDiv w:val="1"/>
      <w:marLeft w:val="0"/>
      <w:marRight w:val="0"/>
      <w:marTop w:val="0"/>
      <w:marBottom w:val="0"/>
      <w:divBdr>
        <w:top w:val="none" w:sz="0" w:space="0" w:color="auto"/>
        <w:left w:val="none" w:sz="0" w:space="0" w:color="auto"/>
        <w:bottom w:val="none" w:sz="0" w:space="0" w:color="auto"/>
        <w:right w:val="none" w:sz="0" w:space="0" w:color="auto"/>
      </w:divBdr>
    </w:div>
    <w:div w:id="2069181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Capital">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B7B7-314C-4869-ADD8-40C06CB9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661FF88A</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Bauchmüller</dc:creator>
  <cp:lastModifiedBy>Claire Cruikshanks</cp:lastModifiedBy>
  <cp:revision>5</cp:revision>
  <cp:lastPrinted>2007-11-08T16:04:00Z</cp:lastPrinted>
  <dcterms:created xsi:type="dcterms:W3CDTF">2018-01-31T16:14:00Z</dcterms:created>
  <dcterms:modified xsi:type="dcterms:W3CDTF">2018-02-14T16:43:00Z</dcterms:modified>
</cp:coreProperties>
</file>