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DD19" w14:textId="03F569B9" w:rsidR="00561697" w:rsidRDefault="00BF5874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69" behindDoc="0" locked="0" layoutInCell="1" allowOverlap="1" wp14:anchorId="761AA890" wp14:editId="3B9AB07D">
                <wp:simplePos x="0" y="0"/>
                <wp:positionH relativeFrom="page">
                  <wp:posOffset>1114425</wp:posOffset>
                </wp:positionH>
                <wp:positionV relativeFrom="page">
                  <wp:posOffset>6172200</wp:posOffset>
                </wp:positionV>
                <wp:extent cx="5924550" cy="19240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0FBF2" w14:textId="24ECEF21" w:rsidR="00EF4208" w:rsidRPr="00EF4208" w:rsidRDefault="00B65CAF" w:rsidP="006F1D1A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Project</w:t>
                            </w:r>
                            <w:r w:rsidR="00EF4208" w:rsidRPr="00EF4208">
                              <w:rPr>
                                <w:color w:val="7F7F7F" w:themeColor="text1" w:themeTint="80"/>
                              </w:rPr>
                              <w:t xml:space="preserve"> Lead:</w:t>
                            </w:r>
                            <w:r w:rsidR="00EF4208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t>Mark Prince</w:t>
                            </w:r>
                          </w:p>
                          <w:p w14:paraId="6766E90D" w14:textId="4A803EE7" w:rsidR="00F10692" w:rsidRPr="00EF4208" w:rsidRDefault="00EF4208" w:rsidP="00B65CA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EF4208">
                              <w:rPr>
                                <w:color w:val="7F7F7F" w:themeColor="text1" w:themeTint="80"/>
                              </w:rPr>
                              <w:t>Team: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B65CAF">
                              <w:t>Julia Brown, Dan Bradbury, Nicola Johnson</w:t>
                            </w:r>
                          </w:p>
                          <w:p w14:paraId="36AD9387" w14:textId="34F9FD4F" w:rsidR="00EF4208" w:rsidRPr="00BF5874" w:rsidRDefault="00EF4208" w:rsidP="006F1D1A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EF4208">
                              <w:rPr>
                                <w:color w:val="7F7F7F" w:themeColor="text1" w:themeTint="80"/>
                              </w:rPr>
                              <w:t>Consultant support by:</w:t>
                            </w:r>
                            <w:r w:rsidR="00BF5874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="00BF5874" w:rsidRPr="00BF5874">
                              <w:rPr>
                                <w:color w:val="000000" w:themeColor="text1"/>
                              </w:rPr>
                              <w:t>Alexa</w:t>
                            </w:r>
                            <w:proofErr w:type="spellEnd"/>
                            <w:r w:rsidR="00BF5874" w:rsidRPr="00BF58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BF5874" w:rsidRPr="00BF5874">
                              <w:rPr>
                                <w:color w:val="000000" w:themeColor="text1"/>
                              </w:rPr>
                              <w:t>Mannings</w:t>
                            </w:r>
                            <w:proofErr w:type="spellEnd"/>
                            <w:r w:rsidR="00B65CAF">
                              <w:rPr>
                                <w:color w:val="000000" w:themeColor="text1"/>
                              </w:rPr>
                              <w:t>, Andy Dennis</w:t>
                            </w:r>
                          </w:p>
                          <w:p w14:paraId="3C7FDAB3" w14:textId="77777777" w:rsidR="000D1EC2" w:rsidRDefault="000D1EC2" w:rsidP="006F1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486pt;width:466.5pt;height:151.5pt;z-index:251669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aWqAIAAKQ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" filled="f" stroked="f">
                <v:textbox>
                  <w:txbxContent>
                    <w:p w14:paraId="2920FBF2" w14:textId="24ECEF21" w:rsidR="00EF4208" w:rsidRPr="00EF4208" w:rsidRDefault="00B65CAF" w:rsidP="006F1D1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Project</w:t>
                      </w:r>
                      <w:r w:rsidR="00EF4208" w:rsidRPr="00EF4208">
                        <w:rPr>
                          <w:color w:val="7F7F7F" w:themeColor="text1" w:themeTint="80"/>
                        </w:rPr>
                        <w:t xml:space="preserve"> Lead:</w:t>
                      </w:r>
                      <w:r w:rsidR="00EF4208">
                        <w:rPr>
                          <w:color w:val="7F7F7F" w:themeColor="text1" w:themeTint="80"/>
                        </w:rPr>
                        <w:t xml:space="preserve"> </w:t>
                      </w:r>
                      <w:r>
                        <w:t>Mark Prince</w:t>
                      </w:r>
                    </w:p>
                    <w:p w14:paraId="6766E90D" w14:textId="4A803EE7" w:rsidR="00F10692" w:rsidRPr="00EF4208" w:rsidRDefault="00EF4208" w:rsidP="00B65CAF">
                      <w:pPr>
                        <w:rPr>
                          <w:color w:val="7F7F7F" w:themeColor="text1" w:themeTint="80"/>
                        </w:rPr>
                      </w:pPr>
                      <w:r w:rsidRPr="00EF4208">
                        <w:rPr>
                          <w:color w:val="7F7F7F" w:themeColor="text1" w:themeTint="80"/>
                        </w:rPr>
                        <w:t>Team:</w:t>
                      </w:r>
                      <w:r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B65CAF">
                        <w:t>Julia Brown, Dan Bradbury, Nicola Johnson</w:t>
                      </w:r>
                    </w:p>
                    <w:p w14:paraId="36AD9387" w14:textId="34F9FD4F" w:rsidR="00EF4208" w:rsidRPr="00BF5874" w:rsidRDefault="00EF4208" w:rsidP="006F1D1A">
                      <w:pPr>
                        <w:rPr>
                          <w:color w:val="7F7F7F" w:themeColor="text1" w:themeTint="80"/>
                        </w:rPr>
                      </w:pPr>
                      <w:r w:rsidRPr="00EF4208">
                        <w:rPr>
                          <w:color w:val="7F7F7F" w:themeColor="text1" w:themeTint="80"/>
                        </w:rPr>
                        <w:t>Consultant support by:</w:t>
                      </w:r>
                      <w:r w:rsidR="00BF5874">
                        <w:rPr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="00BF5874" w:rsidRPr="00BF5874">
                        <w:rPr>
                          <w:color w:val="000000" w:themeColor="text1"/>
                        </w:rPr>
                        <w:t>Alexa</w:t>
                      </w:r>
                      <w:proofErr w:type="spellEnd"/>
                      <w:r w:rsidR="00BF5874" w:rsidRPr="00BF587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F5874" w:rsidRPr="00BF5874">
                        <w:rPr>
                          <w:color w:val="000000" w:themeColor="text1"/>
                        </w:rPr>
                        <w:t>Mannings</w:t>
                      </w:r>
                      <w:proofErr w:type="spellEnd"/>
                      <w:r w:rsidR="00B65CAF">
                        <w:rPr>
                          <w:color w:val="000000" w:themeColor="text1"/>
                        </w:rPr>
                        <w:t>, Andy Dennis</w:t>
                      </w:r>
                    </w:p>
                    <w:p w14:paraId="3C7FDAB3" w14:textId="77777777" w:rsidR="000D1EC2" w:rsidRDefault="000D1EC2" w:rsidP="006F1D1A"/>
                  </w:txbxContent>
                </v:textbox>
                <w10:wrap type="square" anchorx="page" anchory="page"/>
              </v:shape>
            </w:pict>
          </mc:Fallback>
        </mc:AlternateContent>
      </w:r>
      <w:r w:rsidR="009C05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617" behindDoc="0" locked="0" layoutInCell="1" allowOverlap="1" wp14:anchorId="1A5FECEE" wp14:editId="78E59C3F">
                <wp:simplePos x="0" y="0"/>
                <wp:positionH relativeFrom="page">
                  <wp:posOffset>1057275</wp:posOffset>
                </wp:positionH>
                <wp:positionV relativeFrom="page">
                  <wp:posOffset>7915275</wp:posOffset>
                </wp:positionV>
                <wp:extent cx="5534025" cy="12668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8561F" w14:textId="3B55C3D6" w:rsidR="006F1D1A" w:rsidRPr="00CB04E2" w:rsidRDefault="006F1D1A" w:rsidP="006F1D1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SHARC</w:t>
                            </w:r>
                            <w:r w:rsidRPr="00CB04E2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:</w:t>
                            </w:r>
                            <w:r w:rsidR="009C0540" w:rsidRPr="009C0540">
                              <w:rPr>
                                <w:noProof/>
                                <w:color w:val="7F7F7F" w:themeColor="text1" w:themeTint="80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17F5BF40" w14:textId="5AD90784" w:rsidR="009C0540" w:rsidRDefault="009C0540" w:rsidP="00EF6C69">
                            <w:pPr>
                              <w:spacing w:after="120"/>
                            </w:pPr>
                            <w:r w:rsidRPr="009C0540">
                              <w:rPr>
                                <w:color w:val="7F7F7F" w:themeColor="text1" w:themeTint="80"/>
                              </w:rPr>
                              <w:t xml:space="preserve">SHARC Lead: </w:t>
                            </w:r>
                            <w:r w:rsidR="00B65CAF">
                              <w:t>Mark Prince</w:t>
                            </w:r>
                          </w:p>
                          <w:p w14:paraId="0654110F" w14:textId="1D1276C3" w:rsidR="00AB11FA" w:rsidRPr="009C0540" w:rsidRDefault="009C0540" w:rsidP="00AB11FA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C0540">
                              <w:rPr>
                                <w:color w:val="7F7F7F" w:themeColor="text1" w:themeTint="80"/>
                              </w:rPr>
                              <w:t xml:space="preserve">SHARC Team: </w:t>
                            </w:r>
                            <w:r w:rsidR="00B65CAF">
                              <w:rPr>
                                <w:sz w:val="22"/>
                                <w:szCs w:val="22"/>
                              </w:rPr>
                              <w:t>Becky Morris, Matthew Needham,</w:t>
                            </w:r>
                            <w:r w:rsidR="00AB11FA">
                              <w:rPr>
                                <w:sz w:val="22"/>
                                <w:szCs w:val="22"/>
                              </w:rPr>
                              <w:t xml:space="preserve"> Mark Prince, Catherine Rile</w:t>
                            </w:r>
                            <w:r w:rsidR="00B65CAF">
                              <w:rPr>
                                <w:sz w:val="22"/>
                                <w:szCs w:val="22"/>
                              </w:rPr>
                              <w:t xml:space="preserve">y, Daniel </w:t>
                            </w:r>
                            <w:proofErr w:type="spellStart"/>
                            <w:r w:rsidR="00B65CAF">
                              <w:rPr>
                                <w:sz w:val="22"/>
                                <w:szCs w:val="22"/>
                              </w:rPr>
                              <w:t>Yarwood</w:t>
                            </w:r>
                            <w:proofErr w:type="spellEnd"/>
                            <w:r w:rsidR="00B65CAF">
                              <w:rPr>
                                <w:sz w:val="22"/>
                                <w:szCs w:val="22"/>
                              </w:rPr>
                              <w:t xml:space="preserve">, Claire </w:t>
                            </w:r>
                            <w:proofErr w:type="spellStart"/>
                            <w:r w:rsidR="00B65CAF">
                              <w:rPr>
                                <w:sz w:val="22"/>
                                <w:szCs w:val="22"/>
                              </w:rPr>
                              <w:t>Hirst</w:t>
                            </w:r>
                            <w:proofErr w:type="spellEnd"/>
                            <w:r w:rsidR="00B65CAF">
                              <w:rPr>
                                <w:sz w:val="22"/>
                                <w:szCs w:val="22"/>
                              </w:rPr>
                              <w:t xml:space="preserve">, Christopher Harrison, John Slattery </w:t>
                            </w:r>
                          </w:p>
                          <w:p w14:paraId="45C3197F" w14:textId="0A02B6FE" w:rsidR="006F1D1A" w:rsidRPr="009C0540" w:rsidRDefault="006F1D1A" w:rsidP="00EF6C69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C1B569" w14:textId="77777777" w:rsidR="006F1D1A" w:rsidRDefault="006F1D1A" w:rsidP="00EF6C69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.25pt;margin-top:623.25pt;width:435.75pt;height:99.75pt;z-index:251671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U2rQIAAKs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" filled="f" stroked="f">
                <v:textbox>
                  <w:txbxContent>
                    <w:p w14:paraId="5568561F" w14:textId="3B55C3D6" w:rsidR="006F1D1A" w:rsidRPr="00CB04E2" w:rsidRDefault="006F1D1A" w:rsidP="006F1D1A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>SHARC</w:t>
                      </w:r>
                      <w:r w:rsidRPr="00CB04E2">
                        <w:rPr>
                          <w:color w:val="7F7F7F" w:themeColor="text1" w:themeTint="80"/>
                          <w:sz w:val="28"/>
                          <w:szCs w:val="28"/>
                        </w:rPr>
                        <w:t>:</w:t>
                      </w:r>
                      <w:r w:rsidR="009C0540" w:rsidRPr="009C0540">
                        <w:rPr>
                          <w:noProof/>
                          <w:color w:val="7F7F7F" w:themeColor="text1" w:themeTint="80"/>
                          <w:lang w:val="en-GB" w:eastAsia="en-GB"/>
                        </w:rPr>
                        <w:t xml:space="preserve"> </w:t>
                      </w:r>
                    </w:p>
                    <w:p w14:paraId="17F5BF40" w14:textId="5AD90784" w:rsidR="009C0540" w:rsidRDefault="009C0540" w:rsidP="00EF6C69">
                      <w:pPr>
                        <w:spacing w:after="120"/>
                      </w:pPr>
                      <w:r w:rsidRPr="009C0540">
                        <w:rPr>
                          <w:color w:val="7F7F7F" w:themeColor="text1" w:themeTint="80"/>
                        </w:rPr>
                        <w:t xml:space="preserve">SHARC Lead: </w:t>
                      </w:r>
                      <w:r w:rsidR="00B65CAF">
                        <w:t>Mark Prince</w:t>
                      </w:r>
                    </w:p>
                    <w:p w14:paraId="0654110F" w14:textId="1D1276C3" w:rsidR="00AB11FA" w:rsidRPr="009C0540" w:rsidRDefault="009C0540" w:rsidP="00AB11FA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C0540">
                        <w:rPr>
                          <w:color w:val="7F7F7F" w:themeColor="text1" w:themeTint="80"/>
                        </w:rPr>
                        <w:t xml:space="preserve">SHARC Team: </w:t>
                      </w:r>
                      <w:r w:rsidR="00B65CAF">
                        <w:rPr>
                          <w:sz w:val="22"/>
                          <w:szCs w:val="22"/>
                        </w:rPr>
                        <w:t>Becky Morris, Matthew Needham,</w:t>
                      </w:r>
                      <w:r w:rsidR="00AB11FA">
                        <w:rPr>
                          <w:sz w:val="22"/>
                          <w:szCs w:val="22"/>
                        </w:rPr>
                        <w:t xml:space="preserve"> Mark Prince, Catherine Rile</w:t>
                      </w:r>
                      <w:r w:rsidR="00B65CAF">
                        <w:rPr>
                          <w:sz w:val="22"/>
                          <w:szCs w:val="22"/>
                        </w:rPr>
                        <w:t xml:space="preserve">y, Daniel </w:t>
                      </w:r>
                      <w:proofErr w:type="spellStart"/>
                      <w:r w:rsidR="00B65CAF">
                        <w:rPr>
                          <w:sz w:val="22"/>
                          <w:szCs w:val="22"/>
                        </w:rPr>
                        <w:t>Yarwood</w:t>
                      </w:r>
                      <w:proofErr w:type="spellEnd"/>
                      <w:r w:rsidR="00B65CAF">
                        <w:rPr>
                          <w:sz w:val="22"/>
                          <w:szCs w:val="22"/>
                        </w:rPr>
                        <w:t xml:space="preserve">, Claire </w:t>
                      </w:r>
                      <w:proofErr w:type="spellStart"/>
                      <w:r w:rsidR="00B65CAF">
                        <w:rPr>
                          <w:sz w:val="22"/>
                          <w:szCs w:val="22"/>
                        </w:rPr>
                        <w:t>Hirst</w:t>
                      </w:r>
                      <w:proofErr w:type="spellEnd"/>
                      <w:r w:rsidR="00B65CAF">
                        <w:rPr>
                          <w:sz w:val="22"/>
                          <w:szCs w:val="22"/>
                        </w:rPr>
                        <w:t xml:space="preserve">, Christopher Harrison, John Slattery </w:t>
                      </w:r>
                    </w:p>
                    <w:p w14:paraId="45C3197F" w14:textId="0A02B6FE" w:rsidR="006F1D1A" w:rsidRPr="009C0540" w:rsidRDefault="006F1D1A" w:rsidP="00EF6C69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14:paraId="4BC1B569" w14:textId="77777777" w:rsidR="006F1D1A" w:rsidRDefault="006F1D1A" w:rsidP="00EF6C69">
                      <w:pPr>
                        <w:spacing w:after="12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5990" w:rsidRPr="0056169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3FB3997" wp14:editId="29396152">
                <wp:simplePos x="0" y="0"/>
                <wp:positionH relativeFrom="page">
                  <wp:posOffset>1466850</wp:posOffset>
                </wp:positionH>
                <wp:positionV relativeFrom="page">
                  <wp:posOffset>1190625</wp:posOffset>
                </wp:positionV>
                <wp:extent cx="4895850" cy="1562100"/>
                <wp:effectExtent l="0" t="0" r="0" b="0"/>
                <wp:wrapTight wrapText="bothSides">
                  <wp:wrapPolygon edited="0">
                    <wp:start x="420" y="0"/>
                    <wp:lineTo x="420" y="21337"/>
                    <wp:lineTo x="21096" y="21337"/>
                    <wp:lineTo x="21096" y="0"/>
                    <wp:lineTo x="420" y="0"/>
                  </wp:wrapPolygon>
                </wp:wrapTight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5A8BA3B" w14:textId="6956F1A7" w:rsidR="00417824" w:rsidRDefault="00396CCD" w:rsidP="00417824">
                            <w:pPr>
                              <w:pStyle w:val="Title"/>
                              <w:spacing w:line="276" w:lineRule="auto"/>
                              <w:rPr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B65CAF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Certificate of participation</w:t>
                            </w:r>
                            <w:r w:rsidR="00417824">
                              <w:rPr>
                                <w:color w:val="7F7F7F" w:themeColor="text1" w:themeTint="80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00AF0144" w14:textId="3D3C9B00" w:rsidR="00417824" w:rsidRPr="00B65CAF" w:rsidRDefault="00B65CAF" w:rsidP="00745F31">
                            <w:pPr>
                              <w:pStyle w:val="Title"/>
                              <w:spacing w:line="276" w:lineRule="auto"/>
                              <w:rPr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B65CAF">
                              <w:rPr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Survey of perioperative use of ace inhibitors in a large teaching hospital</w:t>
                            </w:r>
                          </w:p>
                          <w:p w14:paraId="47817526" w14:textId="01BC2684" w:rsidR="00417824" w:rsidRPr="00B65CAF" w:rsidRDefault="00B65CAF" w:rsidP="00745F31">
                            <w:pPr>
                              <w:pStyle w:val="Title"/>
                              <w:spacing w:line="276" w:lineRule="auto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  <w:t>Sept - December</w:t>
                            </w:r>
                            <w:r w:rsidR="00417824" w:rsidRPr="00B65CAF"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3CD8EF09" w14:textId="77777777" w:rsidR="00417824" w:rsidRPr="00CB04E2" w:rsidRDefault="00417824" w:rsidP="00745F31">
                            <w:pPr>
                              <w:pStyle w:val="Title"/>
                              <w:spacing w:line="276" w:lineRule="auto"/>
                              <w:rPr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</w:p>
                          <w:p w14:paraId="35253901" w14:textId="77777777" w:rsidR="00396CCD" w:rsidRPr="00CB04E2" w:rsidRDefault="00396CCD" w:rsidP="00745F31">
                            <w:pPr>
                              <w:pStyle w:val="Title"/>
                              <w:spacing w:line="276" w:lineRule="auto"/>
                              <w:rPr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15.5pt;margin-top:93.75pt;width:385.5pt;height:123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" filled="f" stroked="f">
                <v:textbox inset="10.8pt,0,10.8pt,0">
                  <w:txbxContent>
                    <w:p w14:paraId="15A8BA3B" w14:textId="6956F1A7" w:rsidR="00417824" w:rsidRDefault="00396CCD" w:rsidP="00417824">
                      <w:pPr>
                        <w:pStyle w:val="Title"/>
                        <w:spacing w:line="276" w:lineRule="auto"/>
                        <w:rPr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B65CAF">
                        <w:rPr>
                          <w:color w:val="7F7F7F" w:themeColor="text1" w:themeTint="80"/>
                          <w:sz w:val="32"/>
                          <w:szCs w:val="32"/>
                        </w:rPr>
                        <w:t>Certificate of participation</w:t>
                      </w:r>
                      <w:r w:rsidR="00417824">
                        <w:rPr>
                          <w:color w:val="7F7F7F" w:themeColor="text1" w:themeTint="80"/>
                          <w:sz w:val="56"/>
                          <w:szCs w:val="56"/>
                        </w:rPr>
                        <w:t>:</w:t>
                      </w:r>
                    </w:p>
                    <w:p w14:paraId="00AF0144" w14:textId="3D3C9B00" w:rsidR="00417824" w:rsidRPr="00B65CAF" w:rsidRDefault="00B65CAF" w:rsidP="00745F31">
                      <w:pPr>
                        <w:pStyle w:val="Title"/>
                        <w:spacing w:line="276" w:lineRule="auto"/>
                        <w:rPr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B65CAF">
                        <w:rPr>
                          <w:b/>
                          <w:color w:val="7F7F7F" w:themeColor="text1" w:themeTint="80"/>
                          <w:sz w:val="44"/>
                          <w:szCs w:val="44"/>
                        </w:rPr>
                        <w:t>Survey of perioperative use of ace inhibitors in a large teaching hospital</w:t>
                      </w:r>
                    </w:p>
                    <w:p w14:paraId="47817526" w14:textId="01BC2684" w:rsidR="00417824" w:rsidRPr="00B65CAF" w:rsidRDefault="00B65CAF" w:rsidP="00745F31">
                      <w:pPr>
                        <w:pStyle w:val="Title"/>
                        <w:spacing w:line="276" w:lineRule="auto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color w:val="7F7F7F" w:themeColor="text1" w:themeTint="80"/>
                          <w:sz w:val="40"/>
                          <w:szCs w:val="40"/>
                        </w:rPr>
                        <w:t>Sept - December</w:t>
                      </w:r>
                      <w:r w:rsidR="00417824" w:rsidRPr="00B65CAF">
                        <w:rPr>
                          <w:color w:val="7F7F7F" w:themeColor="text1" w:themeTint="80"/>
                          <w:sz w:val="40"/>
                          <w:szCs w:val="40"/>
                        </w:rPr>
                        <w:t xml:space="preserve"> 201</w:t>
                      </w:r>
                      <w:r>
                        <w:rPr>
                          <w:color w:val="7F7F7F" w:themeColor="text1" w:themeTint="80"/>
                          <w:sz w:val="40"/>
                          <w:szCs w:val="40"/>
                        </w:rPr>
                        <w:t>9</w:t>
                      </w:r>
                    </w:p>
                    <w:p w14:paraId="3CD8EF09" w14:textId="77777777" w:rsidR="00417824" w:rsidRPr="00CB04E2" w:rsidRDefault="00417824" w:rsidP="00745F31">
                      <w:pPr>
                        <w:pStyle w:val="Title"/>
                        <w:spacing w:line="276" w:lineRule="auto"/>
                        <w:rPr>
                          <w:color w:val="7F7F7F" w:themeColor="text1" w:themeTint="80"/>
                          <w:sz w:val="56"/>
                          <w:szCs w:val="56"/>
                        </w:rPr>
                      </w:pPr>
                    </w:p>
                    <w:p w14:paraId="35253901" w14:textId="77777777" w:rsidR="00396CCD" w:rsidRPr="00CB04E2" w:rsidRDefault="00396CCD" w:rsidP="00745F31">
                      <w:pPr>
                        <w:pStyle w:val="Title"/>
                        <w:spacing w:line="276" w:lineRule="auto"/>
                        <w:rPr>
                          <w:color w:val="7F7F7F" w:themeColor="text1" w:themeTint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856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329" behindDoc="0" locked="0" layoutInCell="1" allowOverlap="1" wp14:anchorId="6A9B5196" wp14:editId="56B019C1">
                <wp:simplePos x="0" y="0"/>
                <wp:positionH relativeFrom="page">
                  <wp:posOffset>942975</wp:posOffset>
                </wp:positionH>
                <wp:positionV relativeFrom="page">
                  <wp:posOffset>3124200</wp:posOffset>
                </wp:positionV>
                <wp:extent cx="5918200" cy="2933700"/>
                <wp:effectExtent l="0" t="0" r="0" b="0"/>
                <wp:wrapThrough wrapText="bothSides">
                  <wp:wrapPolygon edited="0">
                    <wp:start x="139" y="0"/>
                    <wp:lineTo x="139" y="21460"/>
                    <wp:lineTo x="21345" y="21460"/>
                    <wp:lineTo x="21345" y="0"/>
                    <wp:lineTo x="139" y="0"/>
                  </wp:wrapPolygon>
                </wp:wrapThrough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7CEF" w14:textId="34A72D0B" w:rsidR="00396CCD" w:rsidRPr="00B65CAF" w:rsidRDefault="00745E76" w:rsidP="00B65CAF">
                            <w:pPr>
                              <w:spacing w:after="120"/>
                              <w:jc w:val="both"/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The P</w:t>
                            </w:r>
                            <w:r w:rsidR="00396CCD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roject: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ACE inhibitors have traditionally been omitted prior to elective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surgery due to concerns about intra-operative hypotension. However,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increasingly it is </w:t>
                            </w:r>
                            <w:proofErr w:type="spellStart"/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recognised</w:t>
                            </w:r>
                            <w:proofErr w:type="spellEnd"/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that this approach can lead to </w:t>
                            </w:r>
                            <w:proofErr w:type="spellStart"/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peri</w:t>
                            </w:r>
                            <w:proofErr w:type="spellEnd"/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-operative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hypertension, delays in re-institution post-procedure and increased surgical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cancellation rates.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We surveyed a department comprising 134 consultant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anaesthetists</w:t>
                            </w:r>
                            <w:proofErr w:type="spellEnd"/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at a large teaching hospital about their practice regarding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perioperative ACE inhibition and their support for guideline changes.</w:t>
                            </w:r>
                          </w:p>
                          <w:p w14:paraId="528AEFE9" w14:textId="77777777" w:rsidR="00011FA1" w:rsidRDefault="00011FA1" w:rsidP="00011FA1">
                            <w:pPr>
                              <w:tabs>
                                <w:tab w:val="left" w:pos="1418"/>
                                <w:tab w:val="left" w:pos="1134"/>
                              </w:tabs>
                              <w:spacing w:after="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22F207E" w14:textId="581297B3" w:rsidR="00284819" w:rsidRPr="00B65CAF" w:rsidRDefault="00745E76" w:rsidP="00B65CAF">
                            <w:pPr>
                              <w:spacing w:after="120"/>
                              <w:jc w:val="both"/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The R</w:t>
                            </w:r>
                            <w:r w:rsidR="00284819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esults:</w:t>
                            </w:r>
                            <w:r w:rsidR="002D3B16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We achieved a response rate of 75.2%. 94.0% supported changing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the guidelines to continue ACE inhibitors if prescribed for heart failure, 81.9%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if it were the sole anti-hypertensive and 74.5% if it were one of multiple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agents.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These results led directly to a change in the hospital </w:t>
                            </w:r>
                            <w:proofErr w:type="spellStart"/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peri</w:t>
                            </w:r>
                            <w:proofErr w:type="spellEnd"/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-operative guidelines. This has enhanced patient care, reducing local variation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in practice and will likely lead to fewer on-the-day cancellations and better</w:t>
                            </w:r>
                            <w:r w:rsid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CAF" w:rsidRPr="00B65CAF"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>post-operative recovery.</w:t>
                            </w:r>
                          </w:p>
                          <w:p w14:paraId="668AFEDC" w14:textId="77777777" w:rsidR="002D3B16" w:rsidRPr="002D3B16" w:rsidRDefault="002D3B16" w:rsidP="00284819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404BFAED" w14:textId="0D79B1C8" w:rsidR="00284819" w:rsidRPr="00284819" w:rsidRDefault="00284819" w:rsidP="00284819">
                            <w:pPr>
                              <w:jc w:val="both"/>
                              <w:rPr>
                                <w:b/>
                                <w:color w:val="7F7F7F"/>
                              </w:rPr>
                            </w:pPr>
                          </w:p>
                          <w:p w14:paraId="20AD2E51" w14:textId="77777777" w:rsidR="00284819" w:rsidRPr="00D3546F" w:rsidRDefault="00284819" w:rsidP="00D35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0"/>
                              <w:rPr>
                                <w:rFonts w:cs="Times"/>
                                <w:color w:val="3434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74.25pt;margin-top:246pt;width:466pt;height:231pt;z-index:251659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oPrwIAAK0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" filled="f" stroked="f">
                <v:textbox>
                  <w:txbxContent>
                    <w:p w14:paraId="726A7CEF" w14:textId="34A72D0B" w:rsidR="00396CCD" w:rsidRPr="00B65CAF" w:rsidRDefault="00745E76" w:rsidP="00B65CAF">
                      <w:pPr>
                        <w:spacing w:after="120"/>
                        <w:jc w:val="both"/>
                        <w:rPr>
                          <w:b/>
                          <w:color w:val="7F7F7F"/>
                          <w:sz w:val="22"/>
                          <w:szCs w:val="22"/>
                        </w:rPr>
                      </w:pPr>
                      <w:r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The P</w:t>
                      </w:r>
                      <w:r w:rsidR="00396CCD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roject: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ACE inhibitors have traditionally been omitted prior to elective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surgery due to concerns about intra-operative hypotension. However,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increasingly it is </w:t>
                      </w:r>
                      <w:proofErr w:type="spellStart"/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recognised</w:t>
                      </w:r>
                      <w:proofErr w:type="spellEnd"/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that this approach can lead to </w:t>
                      </w:r>
                      <w:proofErr w:type="spellStart"/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peri</w:t>
                      </w:r>
                      <w:proofErr w:type="spellEnd"/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-operative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hypertension, delays in re-institution post-procedure and increased surgical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cancellation rates.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We surveyed a department comprising 134 consultant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anaesthetists</w:t>
                      </w:r>
                      <w:proofErr w:type="spellEnd"/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at a large teaching hospital about their practice regarding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perioperative ACE inhibition and their support for guideline changes.</w:t>
                      </w:r>
                    </w:p>
                    <w:p w14:paraId="528AEFE9" w14:textId="77777777" w:rsidR="00011FA1" w:rsidRDefault="00011FA1" w:rsidP="00011FA1">
                      <w:pPr>
                        <w:tabs>
                          <w:tab w:val="left" w:pos="1418"/>
                          <w:tab w:val="left" w:pos="1134"/>
                        </w:tabs>
                        <w:spacing w:after="0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14:paraId="222F207E" w14:textId="581297B3" w:rsidR="00284819" w:rsidRPr="00B65CAF" w:rsidRDefault="00745E76" w:rsidP="00B65CAF">
                      <w:pPr>
                        <w:spacing w:after="120"/>
                        <w:jc w:val="both"/>
                        <w:rPr>
                          <w:b/>
                          <w:color w:val="7F7F7F"/>
                          <w:sz w:val="22"/>
                          <w:szCs w:val="22"/>
                        </w:rPr>
                      </w:pPr>
                      <w:r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The R</w:t>
                      </w:r>
                      <w:r w:rsidR="00284819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esults:</w:t>
                      </w:r>
                      <w:r w:rsidR="002D3B16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We achieved a response rate of 75.2%. 94.0% supported changing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the guidelines to continue ACE inhibitors if prescribed for heart failure, 81.9%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if it were the sole anti-hypertensive and 74.5% if it were one of multiple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agents.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These results led directly to a change in the hospital </w:t>
                      </w:r>
                      <w:proofErr w:type="spellStart"/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peri</w:t>
                      </w:r>
                      <w:proofErr w:type="spellEnd"/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-operative guidelines. This has enhanced patient care, reducing local variation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in practice and will likely lead to fewer on-the-day cancellations and better</w:t>
                      </w:r>
                      <w:r w:rsid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="00B65CAF" w:rsidRPr="00B65CAF">
                        <w:rPr>
                          <w:b/>
                          <w:color w:val="7F7F7F"/>
                          <w:sz w:val="22"/>
                          <w:szCs w:val="22"/>
                        </w:rPr>
                        <w:t>post-operative recovery.</w:t>
                      </w:r>
                    </w:p>
                    <w:p w14:paraId="668AFEDC" w14:textId="77777777" w:rsidR="002D3B16" w:rsidRPr="002D3B16" w:rsidRDefault="002D3B16" w:rsidP="00284819">
                      <w:pPr>
                        <w:jc w:val="both"/>
                        <w:rPr>
                          <w:lang w:val="en-GB"/>
                        </w:rPr>
                      </w:pPr>
                    </w:p>
                    <w:p w14:paraId="404BFAED" w14:textId="0D79B1C8" w:rsidR="00284819" w:rsidRPr="00284819" w:rsidRDefault="00284819" w:rsidP="00284819">
                      <w:pPr>
                        <w:jc w:val="both"/>
                        <w:rPr>
                          <w:b/>
                          <w:color w:val="7F7F7F"/>
                        </w:rPr>
                      </w:pPr>
                    </w:p>
                    <w:p w14:paraId="20AD2E51" w14:textId="77777777" w:rsidR="00284819" w:rsidRPr="00D3546F" w:rsidRDefault="00284819" w:rsidP="00D35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0"/>
                        <w:rPr>
                          <w:rFonts w:cs="Times"/>
                          <w:color w:val="34343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521" behindDoc="0" locked="0" layoutInCell="1" allowOverlap="1" wp14:anchorId="00F63471" wp14:editId="0AA18BAF">
                <wp:simplePos x="0" y="0"/>
                <wp:positionH relativeFrom="page">
                  <wp:posOffset>5143500</wp:posOffset>
                </wp:positionH>
                <wp:positionV relativeFrom="page">
                  <wp:posOffset>6267450</wp:posOffset>
                </wp:positionV>
                <wp:extent cx="2057400" cy="2819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98604" w14:textId="7658BB5C" w:rsidR="00396CCD" w:rsidRDefault="009C0540" w:rsidP="009C3DF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18B7BA" wp14:editId="1A91DC7E">
                                  <wp:extent cx="1603556" cy="9620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AR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462" cy="962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05pt;margin-top:493.5pt;width:162pt;height:222pt;z-index:251667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53qw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" filled="f" stroked="f">
                <v:textbox>
                  <w:txbxContent>
                    <w:p w14:paraId="77398604" w14:textId="7658BB5C" w:rsidR="00396CCD" w:rsidRDefault="009C0540" w:rsidP="009C3DF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18B7BA" wp14:editId="1A91DC7E">
                            <wp:extent cx="1603556" cy="9620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AR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4462" cy="962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3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401" behindDoc="0" locked="0" layoutInCell="1" allowOverlap="1" wp14:anchorId="6444DC26" wp14:editId="29BF296B">
                <wp:simplePos x="0" y="0"/>
                <wp:positionH relativeFrom="column">
                  <wp:posOffset>694055</wp:posOffset>
                </wp:positionH>
                <wp:positionV relativeFrom="paragraph">
                  <wp:posOffset>2229485</wp:posOffset>
                </wp:positionV>
                <wp:extent cx="5715000" cy="0"/>
                <wp:effectExtent l="50800" t="76200" r="152400" b="228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0C6D339" id="Straight Connector 21" o:spid="_x0000_s1026" style="position:absolute;z-index:2516624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65pt,175.55pt" to="504.6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" strokecolor="#83d3fd [1940]">
                <v:shadow on="t" color="black" opacity="22937f" origin="-.5,-.5" offset="1.99561mm,1.99561mm"/>
              </v:line>
            </w:pict>
          </mc:Fallback>
        </mc:AlternateContent>
      </w:r>
      <w:r w:rsidR="00237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95ECF6" wp14:editId="11D00B8D">
                <wp:simplePos x="0" y="0"/>
                <wp:positionH relativeFrom="page">
                  <wp:posOffset>737870</wp:posOffset>
                </wp:positionH>
                <wp:positionV relativeFrom="page">
                  <wp:posOffset>5712460</wp:posOffset>
                </wp:positionV>
                <wp:extent cx="6309360" cy="431800"/>
                <wp:effectExtent l="0" t="0" r="0" b="0"/>
                <wp:wrapTight wrapText="bothSides">
                  <wp:wrapPolygon edited="0">
                    <wp:start x="87" y="0"/>
                    <wp:lineTo x="87" y="20329"/>
                    <wp:lineTo x="21391" y="20329"/>
                    <wp:lineTo x="21391" y="0"/>
                    <wp:lineTo x="87" y="0"/>
                  </wp:wrapPolygon>
                </wp:wrapTight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993A090" w14:textId="77777777" w:rsidR="00396CCD" w:rsidRPr="002B5F92" w:rsidRDefault="00396CCD" w:rsidP="00561697">
                            <w:pPr>
                              <w:pStyle w:val="Heading1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2B5F92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The project team: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58.1pt;margin-top:449.8pt;width:496.8pt;height:34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" filled="f" stroked="f">
                <v:textbox inset=",0,,0">
                  <w:txbxContent>
                    <w:p w14:paraId="0993A090" w14:textId="77777777" w:rsidR="00396CCD" w:rsidRPr="002B5F92" w:rsidRDefault="00396CCD" w:rsidP="00561697">
                      <w:pPr>
                        <w:pStyle w:val="Heading1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2B5F92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The project team: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61697" w:rsidSect="00417824">
      <w:headerReference w:type="default" r:id="rId11"/>
      <w:footerReference w:type="default" r:id="rId12"/>
      <w:headerReference w:type="first" r:id="rId13"/>
      <w:pgSz w:w="12240" w:h="15840"/>
      <w:pgMar w:top="576" w:right="576" w:bottom="576" w:left="576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C423A" w14:textId="77777777" w:rsidR="003F51C1" w:rsidRDefault="003F51C1">
      <w:pPr>
        <w:spacing w:after="0"/>
      </w:pPr>
      <w:r>
        <w:separator/>
      </w:r>
    </w:p>
  </w:endnote>
  <w:endnote w:type="continuationSeparator" w:id="0">
    <w:p w14:paraId="3C1B392B" w14:textId="77777777" w:rsidR="003F51C1" w:rsidRDefault="003F5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9D61E" w14:textId="77777777" w:rsidR="00396CCD" w:rsidRDefault="00396CC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4D91D12" wp14:editId="483D2A48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39E8E" w14:textId="77777777" w:rsidR="00396CCD" w:rsidRDefault="00396CCD" w:rsidP="0056169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3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FCsQIAALE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" filled="f" stroked="f">
              <v:textbox inset="0,0,0,0">
                <w:txbxContent>
                  <w:p w14:paraId="40C39E8E" w14:textId="77777777" w:rsidR="00396CCD" w:rsidRDefault="00396CCD" w:rsidP="0056169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0AF90" w14:textId="77777777" w:rsidR="003F51C1" w:rsidRDefault="003F51C1">
      <w:pPr>
        <w:spacing w:after="0"/>
      </w:pPr>
      <w:r>
        <w:separator/>
      </w:r>
    </w:p>
  </w:footnote>
  <w:footnote w:type="continuationSeparator" w:id="0">
    <w:p w14:paraId="3FCA3FCD" w14:textId="77777777" w:rsidR="003F51C1" w:rsidRDefault="003F5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7B6D9" w14:textId="77777777" w:rsidR="00396CCD" w:rsidRDefault="00396CCD">
    <w:pPr>
      <w:pStyle w:val="Header"/>
    </w:pPr>
    <w:r w:rsidRPr="00902B3A">
      <w:rPr>
        <w:noProof/>
        <w:lang w:val="en-GB" w:eastAsia="en-GB"/>
      </w:rPr>
      <w:drawing>
        <wp:anchor distT="0" distB="0" distL="114300" distR="114300" simplePos="0" relativeHeight="251660308" behindDoc="0" locked="0" layoutInCell="1" allowOverlap="1" wp14:anchorId="4800953E" wp14:editId="596A3939">
          <wp:simplePos x="0" y="0"/>
          <wp:positionH relativeFrom="page">
            <wp:posOffset>731520</wp:posOffset>
          </wp:positionH>
          <wp:positionV relativeFrom="page">
            <wp:posOffset>707390</wp:posOffset>
          </wp:positionV>
          <wp:extent cx="723265" cy="542290"/>
          <wp:effectExtent l="0" t="0" r="0" b="0"/>
          <wp:wrapTight wrapText="bothSides">
            <wp:wrapPolygon edited="0">
              <wp:start x="9103" y="1012"/>
              <wp:lineTo x="0" y="7082"/>
              <wp:lineTo x="0" y="13152"/>
              <wp:lineTo x="11378" y="19222"/>
              <wp:lineTo x="16688" y="19222"/>
              <wp:lineTo x="20481" y="13152"/>
              <wp:lineTo x="20481" y="4047"/>
              <wp:lineTo x="13654" y="1012"/>
              <wp:lineTo x="9103" y="1012"/>
            </wp:wrapPolygon>
          </wp:wrapTight>
          <wp:docPr id="203" name="Picture 3" descr="SHARC logo - fish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HARC logo - fish onl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3333" b="86852" l="556" r="97500">
                                <a14:foregroundMark x1="40139" y1="47593" x2="40139" y2="47593"/>
                                <a14:foregroundMark x1="34167" y1="49630" x2="34167" y2="49630"/>
                                <a14:foregroundMark x1="35694" y1="53519" x2="35694" y2="4481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5B222768" wp14:editId="484EA99B">
              <wp:simplePos x="0" y="0"/>
              <wp:positionH relativeFrom="page">
                <wp:posOffset>1254760</wp:posOffset>
              </wp:positionH>
              <wp:positionV relativeFrom="page">
                <wp:posOffset>854075</wp:posOffset>
              </wp:positionV>
              <wp:extent cx="52578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496" y="19200"/>
                  <wp:lineTo x="21496" y="0"/>
                  <wp:lineTo x="0" y="0"/>
                </wp:wrapPolygon>
              </wp:wrapTight>
              <wp:docPr id="2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42BDDA1F" w14:textId="77777777" w:rsidR="00396CCD" w:rsidRPr="00561697" w:rsidRDefault="00396CCD" w:rsidP="00561697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61697">
                            <w:rPr>
                              <w:sz w:val="28"/>
                              <w:szCs w:val="28"/>
                            </w:rPr>
                            <w:t>South Yorkshire Hospitals Audit and Research Collaboration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2" type="#_x0000_t202" style="position:absolute;margin-left:98.8pt;margin-top:67.25pt;width:41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" filled="f" stroked="f">
              <v:textbox inset="0,0,0,0">
                <w:txbxContent>
                  <w:p w14:paraId="42BDDA1F" w14:textId="77777777" w:rsidR="00396CCD" w:rsidRPr="00561697" w:rsidRDefault="00396CCD" w:rsidP="00561697">
                    <w:pPr>
                      <w:pStyle w:val="Header"/>
                      <w:jc w:val="center"/>
                      <w:rPr>
                        <w:sz w:val="28"/>
                        <w:szCs w:val="28"/>
                      </w:rPr>
                    </w:pPr>
                    <w:r w:rsidRPr="00561697">
                      <w:rPr>
                        <w:sz w:val="28"/>
                        <w:szCs w:val="28"/>
                      </w:rPr>
                      <w:t>South Yorkshire Hospitals Audit and Research Collaboration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DF551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3" behindDoc="0" locked="0" layoutInCell="1" allowOverlap="1" wp14:anchorId="0CCD7D92" wp14:editId="425710D9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07AD65B5" id="Rectangle 3" o:spid="_x0000_s1026" style="position:absolute;margin-left:43.2pt;margin-top:43.2pt;width:525.6pt;height:705.6pt;z-index: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" fillcolor="white [3212]" stroked="f">
              <v:shadow on="t" color="black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34" behindDoc="0" locked="0" layoutInCell="1" allowOverlap="1" wp14:anchorId="212E2143" wp14:editId="01BEC54F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16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7" name="Rectangle 41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8" name="Line 43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1F89D6BA" id="Group 44" o:spid="_x0000_s1026" style="position:absolute;margin-left:57.6pt;margin-top:57.6pt;width:496.8pt;height:676.8pt;z-index:251658234;mso-position-horizontal-relative:page;mso-position-vertical-relative:page" coordorigin="1152,1152" coordsize="9936,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">
              <v:rect id="Rectangle 41" o:spid="_x0000_s1027" style="position:absolute;left:1152;top:1152;width:9936;height:1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" filled="f" strokecolor="#83d3fd [1940]" strokeweight="1pt">
                <v:textbox inset=",7.2pt,,7.2pt"/>
              </v:rect>
              <v:line id="Line 43" o:spid="_x0000_s1028" style="position:absolute;visibility:visible;mso-wrap-style:square" from="1152,1800" to="11088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" strokecolor="#83d3fd [1940]" strokeweight="1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2" behindDoc="0" locked="0" layoutInCell="1" allowOverlap="1" wp14:anchorId="0EA4237F" wp14:editId="49F270AB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2158E9B4" id="Rectangle 39" o:spid="_x0000_s1026" style="position:absolute;margin-left:28.8pt;margin-top:28.8pt;width:554.4pt;height:734.4pt;z-index: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" fillcolor="#31b6fd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t>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3AF51" w14:textId="77777777" w:rsidR="00396CCD" w:rsidRDefault="00396CC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56" behindDoc="0" locked="0" layoutInCell="1" allowOverlap="1" wp14:anchorId="6D8BF7FA" wp14:editId="2DB51A46">
              <wp:simplePos x="0" y="0"/>
              <wp:positionH relativeFrom="page">
                <wp:posOffset>1394460</wp:posOffset>
              </wp:positionH>
              <wp:positionV relativeFrom="page">
                <wp:posOffset>795655</wp:posOffset>
              </wp:positionV>
              <wp:extent cx="52578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496" y="19200"/>
                  <wp:lineTo x="21496" y="0"/>
                  <wp:lineTo x="0" y="0"/>
                </wp:wrapPolygon>
              </wp:wrapTight>
              <wp:docPr id="7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30C579D4" w14:textId="77777777" w:rsidR="00396CCD" w:rsidRPr="00561697" w:rsidRDefault="00396CCD" w:rsidP="00561697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61697">
                            <w:rPr>
                              <w:sz w:val="28"/>
                              <w:szCs w:val="28"/>
                            </w:rPr>
                            <w:t>South Yorkshire Hospitals Audit and Research Collaboration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09.8pt;margin-top:62.65pt;width:414pt;height:18pt;z-index:251662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" filled="f" stroked="f">
              <v:textbox inset="0,0,0,0">
                <w:txbxContent>
                  <w:p w14:paraId="30C579D4" w14:textId="77777777" w:rsidR="00396CCD" w:rsidRPr="00561697" w:rsidRDefault="00396CCD" w:rsidP="00561697">
                    <w:pPr>
                      <w:pStyle w:val="Header"/>
                      <w:jc w:val="center"/>
                      <w:rPr>
                        <w:sz w:val="28"/>
                        <w:szCs w:val="28"/>
                      </w:rPr>
                    </w:pPr>
                    <w:r w:rsidRPr="00561697">
                      <w:rPr>
                        <w:sz w:val="28"/>
                        <w:szCs w:val="28"/>
                      </w:rPr>
                      <w:t>South Yorkshire Hospitals Audit and Research Collaboration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902B3A">
      <w:rPr>
        <w:noProof/>
        <w:lang w:val="en-GB" w:eastAsia="en-GB"/>
      </w:rPr>
      <w:drawing>
        <wp:anchor distT="0" distB="0" distL="114300" distR="114300" simplePos="0" relativeHeight="251663380" behindDoc="0" locked="0" layoutInCell="1" allowOverlap="1" wp14:anchorId="17BDAB00" wp14:editId="6255E1FC">
          <wp:simplePos x="0" y="0"/>
          <wp:positionH relativeFrom="page">
            <wp:posOffset>871220</wp:posOffset>
          </wp:positionH>
          <wp:positionV relativeFrom="page">
            <wp:posOffset>648970</wp:posOffset>
          </wp:positionV>
          <wp:extent cx="723265" cy="542290"/>
          <wp:effectExtent l="0" t="0" r="0" b="0"/>
          <wp:wrapTight wrapText="bothSides">
            <wp:wrapPolygon edited="0">
              <wp:start x="9103" y="1012"/>
              <wp:lineTo x="0" y="7082"/>
              <wp:lineTo x="0" y="13152"/>
              <wp:lineTo x="11378" y="19222"/>
              <wp:lineTo x="16688" y="19222"/>
              <wp:lineTo x="20481" y="13152"/>
              <wp:lineTo x="20481" y="4047"/>
              <wp:lineTo x="13654" y="1012"/>
              <wp:lineTo x="9103" y="1012"/>
            </wp:wrapPolygon>
          </wp:wrapTight>
          <wp:docPr id="40" name="Picture 3" descr="SHARC logo - fish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HARC logo - fish onl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3333" b="86852" l="556" r="97500">
                                <a14:foregroundMark x1="40139" y1="47593" x2="40139" y2="47593"/>
                                <a14:foregroundMark x1="34167" y1="49630" x2="34167" y2="49630"/>
                                <a14:foregroundMark x1="35694" y1="53519" x2="35694" y2="4481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30" behindDoc="0" locked="0" layoutInCell="1" allowOverlap="1" wp14:anchorId="13CB693A" wp14:editId="7D908007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9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36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42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56F4691F" id="Group 45" o:spid="_x0000_s1026" style="position:absolute;margin-left:57.6pt;margin-top:57.6pt;width:496.8pt;height:676.8pt;z-index:251658230;mso-position-horizontal-relative:page;mso-position-vertical-relative:page" coordorigin="1152,1152" coordsize="9936,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">
              <v:rect id="Rectangle 36" o:spid="_x0000_s1027" style="position:absolute;left:1152;top:1152;width:9936;height:1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" filled="f" strokecolor="#83d3fd [1940]" strokeweight="1pt">
                <v:textbox inset=",7.2pt,,7.2pt"/>
              </v:rect>
              <v:line id="Line 42" o:spid="_x0000_s1028" style="position:absolute;visibility:visible;mso-wrap-style:square" from="1152,1800" to="11088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" strokecolor="#83d3fd [1940]" strokeweight="1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28" behindDoc="0" locked="0" layoutInCell="1" allowOverlap="1" wp14:anchorId="2B8C81F5" wp14:editId="48625FC2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2DCAF74C" id="Rectangle 34" o:spid="_x0000_s1026" style="position:absolute;margin-left:28.8pt;margin-top:28.8pt;width:554.4pt;height:734.4pt;z-index: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" fillcolor="#31b6fd [3204]" stroked="f">
              <v:textbox inset=",7.2pt,,7.2pt"/>
              <w10:wrap anchorx="page" anchory="page"/>
            </v:rect>
          </w:pict>
        </mc:Fallback>
      </mc:AlternateContent>
    </w:r>
    <w:r w:rsidRPr="00DF551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29" behindDoc="0" locked="0" layoutInCell="1" allowOverlap="1" wp14:anchorId="01006175" wp14:editId="06A78007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25FD0A26" id="Rectangle 3" o:spid="_x0000_s1026" style="position:absolute;margin-left:43.2pt;margin-top:43.2pt;width:525.6pt;height:705.6pt;z-index: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" fillcolor="white [3212]" stroked="f">
              <v:shadow on="t" color="black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C17799"/>
    <w:multiLevelType w:val="hybridMultilevel"/>
    <w:tmpl w:val="0484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561697"/>
    <w:rsid w:val="00011FA1"/>
    <w:rsid w:val="00034498"/>
    <w:rsid w:val="000D1EC2"/>
    <w:rsid w:val="00101E6F"/>
    <w:rsid w:val="00117AF3"/>
    <w:rsid w:val="0012781F"/>
    <w:rsid w:val="00170D52"/>
    <w:rsid w:val="001C7F88"/>
    <w:rsid w:val="001D6980"/>
    <w:rsid w:val="00217E8A"/>
    <w:rsid w:val="00237E1F"/>
    <w:rsid w:val="002417F8"/>
    <w:rsid w:val="00284819"/>
    <w:rsid w:val="00291B14"/>
    <w:rsid w:val="002B2E04"/>
    <w:rsid w:val="002B5F92"/>
    <w:rsid w:val="002D3B16"/>
    <w:rsid w:val="00322763"/>
    <w:rsid w:val="00341481"/>
    <w:rsid w:val="00353CD8"/>
    <w:rsid w:val="00396CCD"/>
    <w:rsid w:val="003F51C1"/>
    <w:rsid w:val="00417824"/>
    <w:rsid w:val="004779D0"/>
    <w:rsid w:val="0049015A"/>
    <w:rsid w:val="004F5BCC"/>
    <w:rsid w:val="004F6867"/>
    <w:rsid w:val="005106F6"/>
    <w:rsid w:val="005137CE"/>
    <w:rsid w:val="0051551D"/>
    <w:rsid w:val="00523459"/>
    <w:rsid w:val="00540FD0"/>
    <w:rsid w:val="00561697"/>
    <w:rsid w:val="00562034"/>
    <w:rsid w:val="00584834"/>
    <w:rsid w:val="00600CCE"/>
    <w:rsid w:val="00605CF1"/>
    <w:rsid w:val="006213AA"/>
    <w:rsid w:val="00684703"/>
    <w:rsid w:val="006A77C1"/>
    <w:rsid w:val="006E6E59"/>
    <w:rsid w:val="006F1D1A"/>
    <w:rsid w:val="00742379"/>
    <w:rsid w:val="00743133"/>
    <w:rsid w:val="00745E76"/>
    <w:rsid w:val="00745F31"/>
    <w:rsid w:val="007818FA"/>
    <w:rsid w:val="007856D0"/>
    <w:rsid w:val="007935D0"/>
    <w:rsid w:val="007E3747"/>
    <w:rsid w:val="007F598A"/>
    <w:rsid w:val="00860E2B"/>
    <w:rsid w:val="008F643A"/>
    <w:rsid w:val="00943C8F"/>
    <w:rsid w:val="009C0540"/>
    <w:rsid w:val="009C1BEC"/>
    <w:rsid w:val="009C3DF2"/>
    <w:rsid w:val="009C456F"/>
    <w:rsid w:val="009E64B9"/>
    <w:rsid w:val="00A557F2"/>
    <w:rsid w:val="00A615FE"/>
    <w:rsid w:val="00AB11FA"/>
    <w:rsid w:val="00AE3D29"/>
    <w:rsid w:val="00AF667C"/>
    <w:rsid w:val="00B45705"/>
    <w:rsid w:val="00B65CAF"/>
    <w:rsid w:val="00BD3B15"/>
    <w:rsid w:val="00BD7C03"/>
    <w:rsid w:val="00BF5874"/>
    <w:rsid w:val="00C32323"/>
    <w:rsid w:val="00C77D82"/>
    <w:rsid w:val="00C90150"/>
    <w:rsid w:val="00CB04E2"/>
    <w:rsid w:val="00CC1BAC"/>
    <w:rsid w:val="00D121ED"/>
    <w:rsid w:val="00D3546F"/>
    <w:rsid w:val="00D86B63"/>
    <w:rsid w:val="00DA0F11"/>
    <w:rsid w:val="00DB565B"/>
    <w:rsid w:val="00DC7F6E"/>
    <w:rsid w:val="00E46E5C"/>
    <w:rsid w:val="00EB11D3"/>
    <w:rsid w:val="00EB51B5"/>
    <w:rsid w:val="00EF2FF6"/>
    <w:rsid w:val="00EF4208"/>
    <w:rsid w:val="00EF6C69"/>
    <w:rsid w:val="00F10692"/>
    <w:rsid w:val="00F25319"/>
    <w:rsid w:val="00F35990"/>
    <w:rsid w:val="00FE5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90C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/>
    <w:lsdException w:name="heading 6" w:semiHidden="0"/>
    <w:lsdException w:name="heading 7" w:semiHidden="0"/>
    <w:lsdException w:name="heading 8" w:unhideWhenUsed="1"/>
    <w:lsdException w:name="heading 9" w:semiHidden="0"/>
    <w:lsdException w:name="index 1" w:semiHidden="0"/>
    <w:lsdException w:name="index 2" w:semiHidden="0"/>
    <w:lsdException w:name="index 3" w:semiHidden="0"/>
    <w:lsdException w:name="index 4" w:semiHidden="0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semiHidden="0"/>
    <w:lsdException w:name="List Bullet 5" w:unhideWhenUsed="1"/>
    <w:lsdException w:name="List Number 2" w:unhideWhenUsed="1"/>
    <w:lsdException w:name="List Number 3" w:semiHidden="0"/>
    <w:lsdException w:name="List Number 4" w:semiHidden="0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99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C3DF2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4584D3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4584D3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031E43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031E43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031E43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031E43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4584D3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031E4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031E4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031E43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031E43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31B6FD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31B6FD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031E43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4584D3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4584D3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4584D3" w:themeColor="accent2"/>
      <w:sz w:val="28"/>
    </w:rPr>
  </w:style>
  <w:style w:type="paragraph" w:styleId="ListParagraph">
    <w:name w:val="List Paragraph"/>
    <w:basedOn w:val="Normal"/>
    <w:rsid w:val="005616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6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06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F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nhideWhenUsed/>
    <w:rsid w:val="00600CCE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/>
    <w:lsdException w:name="heading 6" w:semiHidden="0"/>
    <w:lsdException w:name="heading 7" w:semiHidden="0"/>
    <w:lsdException w:name="heading 8" w:unhideWhenUsed="1"/>
    <w:lsdException w:name="heading 9" w:semiHidden="0"/>
    <w:lsdException w:name="index 1" w:semiHidden="0"/>
    <w:lsdException w:name="index 2" w:semiHidden="0"/>
    <w:lsdException w:name="index 3" w:semiHidden="0"/>
    <w:lsdException w:name="index 4" w:semiHidden="0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semiHidden="0"/>
    <w:lsdException w:name="List Bullet 5" w:unhideWhenUsed="1"/>
    <w:lsdException w:name="List Number 2" w:unhideWhenUsed="1"/>
    <w:lsdException w:name="List Number 3" w:semiHidden="0"/>
    <w:lsdException w:name="List Number 4" w:semiHidden="0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99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C3DF2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4584D3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4584D3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031E43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031E43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031E43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031E43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4584D3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031E4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031E4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031E43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031E43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31B6FD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31B6FD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031E43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4584D3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4584D3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4584D3" w:themeColor="accent2"/>
      <w:sz w:val="28"/>
    </w:rPr>
  </w:style>
  <w:style w:type="paragraph" w:styleId="ListParagraph">
    <w:name w:val="List Paragraph"/>
    <w:basedOn w:val="Normal"/>
    <w:rsid w:val="005616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6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06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F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nhideWhenUsed/>
    <w:rsid w:val="00600CCE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pital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6666F-BA5C-439D-9FB9-43B52965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8A71D405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Bauchmüller</dc:creator>
  <cp:lastModifiedBy>Prince, Mark (Emergency Care Group)</cp:lastModifiedBy>
  <cp:revision>2</cp:revision>
  <cp:lastPrinted>2007-11-08T16:04:00Z</cp:lastPrinted>
  <dcterms:created xsi:type="dcterms:W3CDTF">2020-01-28T17:14:00Z</dcterms:created>
  <dcterms:modified xsi:type="dcterms:W3CDTF">2020-01-28T17:14:00Z</dcterms:modified>
</cp:coreProperties>
</file>